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AFF7" w14:textId="77777777" w:rsidR="00E8103E" w:rsidRDefault="00135C4C" w:rsidP="00E8103E">
      <w:pPr>
        <w:pStyle w:val="Otsikko1"/>
      </w:pPr>
      <w:r>
        <w:t>Tillståndsansökan för användning av uppgifter</w:t>
      </w:r>
    </w:p>
    <w:p w14:paraId="7B9FAFF8" w14:textId="77777777" w:rsidR="008201CF" w:rsidRPr="00C94F5C" w:rsidRDefault="008201CF" w:rsidP="00C94F5C">
      <w:pPr>
        <w:pStyle w:val="Taulukkoteksti8"/>
        <w:rPr>
          <w:b/>
          <w:bCs/>
        </w:rPr>
      </w:pPr>
      <w:r>
        <w:rPr>
          <w:b/>
          <w:bCs/>
        </w:rPr>
        <w:t>Anvisningar för ifyllandet av tillståndsansökan finns på ansökningssidan.</w:t>
      </w:r>
    </w:p>
    <w:tbl>
      <w:tblPr>
        <w:tblStyle w:val="Yksinkertainentaulukko5"/>
        <w:tblpPr w:leftFromText="141" w:rightFromText="141" w:vertAnchor="text" w:tblpY="1"/>
        <w:tblOverlap w:val="never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231"/>
        <w:gridCol w:w="1156"/>
        <w:gridCol w:w="3025"/>
      </w:tblGrid>
      <w:tr w:rsidR="004E36B2" w14:paraId="7B9FB002" w14:textId="77777777" w:rsidTr="00314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4" w:type="dxa"/>
            <w:gridSpan w:val="2"/>
          </w:tcPr>
          <w:p w14:paraId="7B9FAFF9" w14:textId="77777777" w:rsidR="004E36B2" w:rsidRPr="00C94F5C" w:rsidRDefault="004E36B2" w:rsidP="00045782">
            <w:pPr>
              <w:pStyle w:val="Taulukkoteksti8"/>
              <w:rPr>
                <w:b/>
                <w:bCs/>
              </w:rPr>
            </w:pPr>
            <w:r>
              <w:rPr>
                <w:b/>
                <w:bCs/>
              </w:rPr>
              <w:t>Tillståndsansökan med bilagor sänds till Statistikcentralens registratorskontor:</w:t>
            </w:r>
          </w:p>
          <w:p w14:paraId="7B9FAFFA" w14:textId="77777777" w:rsidR="000B45BE" w:rsidRDefault="00AC59F0" w:rsidP="00045782">
            <w:pPr>
              <w:pStyle w:val="Taulukkoteksti10"/>
              <w:numPr>
                <w:ilvl w:val="0"/>
                <w:numId w:val="4"/>
              </w:numPr>
              <w:rPr>
                <w:iCs/>
              </w:rPr>
            </w:pPr>
            <w:r>
              <w:t xml:space="preserve">per e-post i skannad form: </w:t>
            </w:r>
            <w:hyperlink r:id="rId11" w:history="1">
              <w:r>
                <w:rPr>
                  <w:rStyle w:val="Hyperlinkki"/>
                </w:rPr>
                <w:t>kirjaamo@stat.fi</w:t>
              </w:r>
            </w:hyperlink>
          </w:p>
          <w:p w14:paraId="7B9FAFFB" w14:textId="77777777" w:rsidR="000B45BE" w:rsidRDefault="00AC59F0" w:rsidP="00045782">
            <w:pPr>
              <w:pStyle w:val="Taulukkoteksti10"/>
              <w:numPr>
                <w:ilvl w:val="0"/>
                <w:numId w:val="4"/>
              </w:numPr>
            </w:pPr>
            <w:r>
              <w:t>per post till adressen: Registratorskontoret, 00022 STATISTIKCENTRALEN</w:t>
            </w:r>
          </w:p>
          <w:p w14:paraId="7B9FAFFC" w14:textId="77777777" w:rsidR="00C94F5C" w:rsidRPr="000B45BE" w:rsidRDefault="00AC59F0" w:rsidP="00045782">
            <w:pPr>
              <w:pStyle w:val="Taulukkoteksti10"/>
              <w:numPr>
                <w:ilvl w:val="0"/>
                <w:numId w:val="4"/>
              </w:numPr>
              <w:rPr>
                <w:iCs/>
              </w:rPr>
            </w:pPr>
            <w:r>
              <w:t>besöksadress: Verkstadsgatan 13, Helsingfors</w:t>
            </w:r>
          </w:p>
        </w:tc>
        <w:tc>
          <w:tcPr>
            <w:tcW w:w="4181" w:type="dxa"/>
            <w:gridSpan w:val="2"/>
          </w:tcPr>
          <w:p w14:paraId="7B9FAFFD" w14:textId="77777777" w:rsidR="004E36B2" w:rsidRDefault="00537E2F" w:rsidP="00045782">
            <w:pPr>
              <w:pStyle w:val="Taulukkoteksti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9667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9F8">
              <w:t xml:space="preserve">  </w:t>
            </w:r>
            <w:r w:rsidR="006B3585">
              <w:t>Nytt tillstånd</w:t>
            </w:r>
          </w:p>
          <w:p w14:paraId="7B9FAFFE" w14:textId="77777777" w:rsidR="004E36B2" w:rsidRDefault="00537E2F" w:rsidP="00045782">
            <w:pPr>
              <w:pStyle w:val="Taulukkoteksti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829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 Utvidgning av tillstånd (dvs. utvidgning av material),</w:t>
            </w:r>
            <w:r w:rsidR="006B3585">
              <w:br/>
              <w:t xml:space="preserve">     dnr </w:t>
            </w:r>
            <w:r w:rsidR="00B71126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126">
              <w:instrText xml:space="preserve"> FORMTEXT </w:instrText>
            </w:r>
            <w:r w:rsidR="00B71126">
              <w:fldChar w:fldCharType="separate"/>
            </w:r>
            <w:r w:rsidR="006B3585">
              <w:t> </w:t>
            </w:r>
            <w:r w:rsidR="006B3585">
              <w:t> </w:t>
            </w:r>
            <w:r w:rsidR="006B3585">
              <w:t> </w:t>
            </w:r>
            <w:r w:rsidR="006B3585">
              <w:t> </w:t>
            </w:r>
            <w:r w:rsidR="006B3585">
              <w:t> </w:t>
            </w:r>
            <w:r w:rsidR="00B71126">
              <w:fldChar w:fldCharType="end"/>
            </w:r>
          </w:p>
          <w:p w14:paraId="7B9FAFFF" w14:textId="77777777" w:rsidR="00DB608C" w:rsidRPr="00DB608C" w:rsidRDefault="00537E2F" w:rsidP="00045782">
            <w:pPr>
              <w:pStyle w:val="Taulukkoteksti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067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 Tillägg av användare, dnr </w:t>
            </w:r>
            <w:r w:rsidR="00B71126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126">
              <w:rPr>
                <w:iCs/>
              </w:rPr>
              <w:instrText xml:space="preserve"> FORMTEXT </w:instrText>
            </w:r>
            <w:r w:rsidR="00B71126">
              <w:fldChar w:fldCharType="separate"/>
            </w:r>
            <w:r w:rsidR="006B3585">
              <w:t> </w:t>
            </w:r>
            <w:r w:rsidR="006B3585">
              <w:t> </w:t>
            </w:r>
            <w:r w:rsidR="006B3585">
              <w:t> </w:t>
            </w:r>
            <w:r w:rsidR="006B3585">
              <w:t> </w:t>
            </w:r>
            <w:r w:rsidR="006B3585">
              <w:t> </w:t>
            </w:r>
            <w:r w:rsidR="00B71126">
              <w:fldChar w:fldCharType="end"/>
            </w:r>
          </w:p>
          <w:p w14:paraId="7B9FB000" w14:textId="77777777" w:rsidR="004E36B2" w:rsidRDefault="00537E2F" w:rsidP="00045782">
            <w:pPr>
              <w:pStyle w:val="Taulukkoteksti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8321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 Tilläggstid för tillstånd, dnr </w:t>
            </w:r>
            <w:r w:rsidR="00B71126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126">
              <w:instrText xml:space="preserve"> FORMTEXT </w:instrText>
            </w:r>
            <w:r w:rsidR="00B71126">
              <w:fldChar w:fldCharType="separate"/>
            </w:r>
            <w:r w:rsidR="006B3585">
              <w:t> </w:t>
            </w:r>
            <w:r w:rsidR="006B3585">
              <w:t> </w:t>
            </w:r>
            <w:r w:rsidR="006B3585">
              <w:t> </w:t>
            </w:r>
            <w:r w:rsidR="006B3585">
              <w:t> </w:t>
            </w:r>
            <w:r w:rsidR="006B3585">
              <w:t> </w:t>
            </w:r>
            <w:r w:rsidR="00B71126">
              <w:fldChar w:fldCharType="end"/>
            </w:r>
          </w:p>
          <w:p w14:paraId="7B9FB001" w14:textId="77777777" w:rsidR="004E36B2" w:rsidRPr="003113A1" w:rsidRDefault="004E36B2" w:rsidP="00045782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09E" w14:paraId="7B9FB006" w14:textId="77777777" w:rsidTr="00314E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B003" w14:textId="77777777" w:rsidR="0006609E" w:rsidRPr="00BF6134" w:rsidRDefault="0006609E" w:rsidP="00045782">
            <w:pPr>
              <w:pStyle w:val="Taulukko-otsikko"/>
            </w:pPr>
            <w:r>
              <w:t>1. Sökande</w:t>
            </w:r>
          </w:p>
        </w:tc>
        <w:tc>
          <w:tcPr>
            <w:tcW w:w="7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B004" w14:textId="77777777" w:rsidR="000B3F4B" w:rsidRDefault="7C65A346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Projektets ansvarsperson och organisation</w:t>
            </w:r>
          </w:p>
          <w:p w14:paraId="7B9FB005" w14:textId="77777777" w:rsidR="0006609E" w:rsidRDefault="0006609E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</w:tc>
      </w:tr>
      <w:tr w:rsidR="0006609E" w14:paraId="7B9FB00C" w14:textId="77777777" w:rsidTr="00314E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vMerge/>
          </w:tcPr>
          <w:p w14:paraId="7B9FB007" w14:textId="77777777" w:rsidR="0006609E" w:rsidRDefault="0006609E" w:rsidP="00045782"/>
        </w:tc>
        <w:tc>
          <w:tcPr>
            <w:tcW w:w="4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B008" w14:textId="77777777"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E-postadress</w:t>
            </w:r>
          </w:p>
          <w:p w14:paraId="7B9FB009" w14:textId="77777777"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B00A" w14:textId="77777777"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Telefon</w:t>
            </w:r>
          </w:p>
          <w:p w14:paraId="7B9FB00B" w14:textId="77777777"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</w:tc>
      </w:tr>
      <w:tr w:rsidR="0006609E" w14:paraId="7B9FB010" w14:textId="77777777" w:rsidTr="00314E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vMerge/>
          </w:tcPr>
          <w:p w14:paraId="7B9FB00D" w14:textId="77777777" w:rsidR="0006609E" w:rsidRDefault="0006609E" w:rsidP="00045782"/>
        </w:tc>
        <w:tc>
          <w:tcPr>
            <w:tcW w:w="7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B00E" w14:textId="77777777" w:rsidR="0006609E" w:rsidRDefault="0006609E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Organisationens postadress</w:t>
            </w:r>
          </w:p>
          <w:p w14:paraId="7B9FB00F" w14:textId="77777777" w:rsidR="0006609E" w:rsidRDefault="0006609E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</w:tc>
      </w:tr>
      <w:tr w:rsidR="009B19DF" w14:paraId="7B9FB017" w14:textId="77777777" w:rsidTr="00314E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B011" w14:textId="77777777" w:rsidR="009B19DF" w:rsidRPr="00DC3604" w:rsidRDefault="00A71846" w:rsidP="00045782">
            <w:pPr>
              <w:pStyle w:val="Taulukko-otsikko"/>
            </w:pPr>
            <w:r>
              <w:t>2. Faktureringsuppgifter</w:t>
            </w:r>
          </w:p>
          <w:p w14:paraId="7B9FB012" w14:textId="77777777" w:rsidR="00215FD3" w:rsidRDefault="00215FD3" w:rsidP="00045782">
            <w:pPr>
              <w:pStyle w:val="Taulukko-otsikko"/>
              <w:rPr>
                <w:b w:val="0"/>
                <w:bCs/>
                <w:iCs w:val="0"/>
                <w:sz w:val="16"/>
                <w:szCs w:val="16"/>
              </w:rPr>
            </w:pPr>
          </w:p>
          <w:p w14:paraId="7B9FB013" w14:textId="77777777" w:rsidR="009B19DF" w:rsidRPr="00215FD3" w:rsidRDefault="7140BE2B" w:rsidP="00045782">
            <w:pPr>
              <w:pStyle w:val="Taulukko-otsikk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Nätfaktureringsadress eller annan motsvarande, eventuell egen referens</w:t>
            </w:r>
          </w:p>
        </w:tc>
        <w:tc>
          <w:tcPr>
            <w:tcW w:w="7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B014" w14:textId="77777777" w:rsidR="009B19DF" w:rsidRDefault="009B19DF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Faktureringskund (om annan än sökandens organisation)</w:t>
            </w:r>
          </w:p>
          <w:p w14:paraId="7B9FB015" w14:textId="77777777" w:rsidR="009B19DF" w:rsidRPr="00DC3604" w:rsidRDefault="009B19DF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  <w:p w14:paraId="7B9FB016" w14:textId="77777777" w:rsidR="009B19DF" w:rsidRDefault="009B19DF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9B19DF" w14:paraId="7B9FB01E" w14:textId="77777777" w:rsidTr="00314E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B018" w14:textId="77777777" w:rsidR="009B19DF" w:rsidRPr="00A71846" w:rsidRDefault="1A218424" w:rsidP="00045782">
            <w:pPr>
              <w:pStyle w:val="Taulukko-otsikko"/>
            </w:pPr>
            <w:r>
              <w:t>3. Personer som deltar i behandlingen av uppgifter</w:t>
            </w:r>
          </w:p>
          <w:p w14:paraId="7B9FB019" w14:textId="77777777" w:rsidR="009B19DF" w:rsidRDefault="009B19DF" w:rsidP="00045782">
            <w:pPr>
              <w:pStyle w:val="Taulukko-otsikko"/>
            </w:pPr>
          </w:p>
          <w:p w14:paraId="7B9FB01A" w14:textId="77777777" w:rsidR="009B19DF" w:rsidRDefault="009B19DF" w:rsidP="00045782">
            <w:pPr>
              <w:pStyle w:val="Taulukkoteksti8"/>
            </w:pPr>
            <w:r>
              <w:t>Alla utöver ansvarspersonen som behandlar materialet med direkta eller indirekta identifierare</w:t>
            </w:r>
          </w:p>
        </w:tc>
        <w:tc>
          <w:tcPr>
            <w:tcW w:w="7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B01B" w14:textId="77777777" w:rsidR="009B19DF" w:rsidRDefault="009B19DF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Namn, organisation, e-post och telefonnummer</w:t>
            </w:r>
          </w:p>
          <w:p w14:paraId="7B9FB01C" w14:textId="77777777" w:rsidR="009B19DF" w:rsidRDefault="009B19DF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  <w:p w14:paraId="7B9FB01D" w14:textId="77777777" w:rsidR="00F02D85" w:rsidRDefault="00F02D85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9DF" w14:paraId="7B9FB024" w14:textId="77777777" w:rsidTr="00314E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B01F" w14:textId="77777777" w:rsidR="009B19DF" w:rsidRDefault="00A71846" w:rsidP="00045782">
            <w:pPr>
              <w:pStyle w:val="Taulukko-otsikko"/>
            </w:pPr>
            <w:r>
              <w:t>4. Användning av uppgifter</w:t>
            </w:r>
          </w:p>
          <w:p w14:paraId="7B9FB020" w14:textId="77777777" w:rsidR="009B19DF" w:rsidRDefault="009B19DF" w:rsidP="00045782">
            <w:pPr>
              <w:pStyle w:val="Taulukko-otsikko"/>
            </w:pPr>
          </w:p>
          <w:p w14:paraId="7B9FB021" w14:textId="77777777" w:rsidR="009B19DF" w:rsidRDefault="009B19DF" w:rsidP="00045782">
            <w:pPr>
              <w:pStyle w:val="Taulukkoteksti8"/>
            </w:pPr>
            <w:r>
              <w:t>Kort sammanfattning på allmänspråk (några meningar) på basis av vilken man kan få en uppfattning av projektet på allmän nivå. Vilka uppgifter används och för vilket ändamål?</w:t>
            </w:r>
          </w:p>
        </w:tc>
        <w:tc>
          <w:tcPr>
            <w:tcW w:w="7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B022" w14:textId="77777777" w:rsidR="009B19DF" w:rsidRDefault="00537E2F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48947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 Vetenskaplig undersökning</w:t>
            </w:r>
          </w:p>
          <w:p w14:paraId="7B9FB023" w14:textId="77777777" w:rsidR="009B19DF" w:rsidRDefault="00537E2F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6082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 Vetenskaplig utredning</w:t>
            </w:r>
          </w:p>
        </w:tc>
      </w:tr>
      <w:tr w:rsidR="009B19DF" w14:paraId="7B9FB028" w14:textId="77777777" w:rsidTr="00C10C7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vMerge/>
          </w:tcPr>
          <w:p w14:paraId="7B9FB025" w14:textId="77777777" w:rsidR="009B19DF" w:rsidRDefault="009B19DF" w:rsidP="00045782">
            <w:pPr>
              <w:pStyle w:val="Taulukkoteksti8"/>
            </w:pPr>
          </w:p>
        </w:tc>
        <w:tc>
          <w:tcPr>
            <w:tcW w:w="7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B026" w14:textId="77777777" w:rsidR="009B19DF" w:rsidRDefault="002A7EA7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Projektets namn:</w:t>
            </w:r>
          </w:p>
          <w:p w14:paraId="7B9FB027" w14:textId="77777777" w:rsidR="009B19DF" w:rsidRDefault="000934D9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  <w:r>
              <w:t>     </w:t>
            </w:r>
          </w:p>
        </w:tc>
      </w:tr>
      <w:tr w:rsidR="009B19DF" w14:paraId="7B9FB02D" w14:textId="77777777" w:rsidTr="00314E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vMerge/>
          </w:tcPr>
          <w:p w14:paraId="7B9FB029" w14:textId="77777777" w:rsidR="009B19DF" w:rsidRDefault="009B19DF" w:rsidP="00045782"/>
        </w:tc>
        <w:tc>
          <w:tcPr>
            <w:tcW w:w="7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B02A" w14:textId="77777777" w:rsidR="00EA27BB" w:rsidRDefault="002A7EA7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Ändamålet med materialet:</w:t>
            </w:r>
          </w:p>
          <w:p w14:paraId="7B9FB02B" w14:textId="77777777" w:rsidR="00911DDF" w:rsidRDefault="00FD0AA0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  <w:p w14:paraId="7B9FB02C" w14:textId="77777777" w:rsidR="00425E29" w:rsidRDefault="00425E29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tbl>
      <w:tblPr>
        <w:tblStyle w:val="Yksinkertainentaulukko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719"/>
        <w:gridCol w:w="3719"/>
      </w:tblGrid>
      <w:tr w:rsidR="00EC5265" w14:paraId="7B9FB036" w14:textId="77777777" w:rsidTr="04D8D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vMerge w:val="restart"/>
          </w:tcPr>
          <w:p w14:paraId="7B9FB02E" w14:textId="77777777" w:rsidR="00EC5265" w:rsidRPr="00C96096" w:rsidRDefault="00EC5265" w:rsidP="00235E9F">
            <w:pPr>
              <w:pStyle w:val="Taulukko-otsikko"/>
              <w:rPr>
                <w:rFonts w:ascii="Arial" w:hAnsi="Arial" w:cstheme="majorBidi"/>
                <w:kern w:val="0"/>
                <w:szCs w:val="18"/>
              </w:rPr>
            </w:pPr>
            <w:r>
              <w:rPr>
                <w:rFonts w:ascii="Arial" w:hAnsi="Arial"/>
                <w:szCs w:val="18"/>
              </w:rPr>
              <w:lastRenderedPageBreak/>
              <w:t>5. Uppgifter som önskas av Statistikcentralen</w:t>
            </w:r>
          </w:p>
          <w:p w14:paraId="7B9FB02F" w14:textId="77777777" w:rsidR="00EC5265" w:rsidRDefault="3A739F62" w:rsidP="00235E9F">
            <w:pPr>
              <w:pStyle w:val="Taulukkoteksti8"/>
            </w:pPr>
            <w:r>
              <w:t>Vid behov kan uppgifterna anges i en separat bilaga:</w:t>
            </w:r>
          </w:p>
        </w:tc>
        <w:tc>
          <w:tcPr>
            <w:tcW w:w="7438" w:type="dxa"/>
            <w:gridSpan w:val="2"/>
          </w:tcPr>
          <w:p w14:paraId="7B9FB030" w14:textId="77777777" w:rsidR="005B5F00" w:rsidRPr="005B5F00" w:rsidRDefault="00F70D42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 xml:space="preserve">A. Mikrosimulering: </w:t>
            </w:r>
          </w:p>
          <w:p w14:paraId="7B9FB031" w14:textId="77777777" w:rsidR="005B5F00" w:rsidRPr="005B5F00" w:rsidRDefault="005B5F00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 xml:space="preserve">SISU-mikrosimuleringsmodell och därtillhörande primärmaterial    </w:t>
            </w:r>
            <w:sdt>
              <w:sdtPr>
                <w:id w:val="-100081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9FB032" w14:textId="77777777" w:rsidR="005B5F00" w:rsidRPr="005B5F00" w:rsidRDefault="005B5F00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7B9FB033" w14:textId="77777777" w:rsidR="00EC5265" w:rsidRDefault="005B5F00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Annat material som hör till mikrosimuleringen:</w:t>
            </w:r>
          </w:p>
          <w:p w14:paraId="7B9FB034" w14:textId="77777777" w:rsidR="00CD68F4" w:rsidRDefault="00CD68F4" w:rsidP="00CD68F4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  <w:p w14:paraId="7B9FB035" w14:textId="77777777" w:rsidR="00CD68F4" w:rsidRPr="008D3C52" w:rsidRDefault="00CD68F4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5B5F00" w14:paraId="7B9FB03E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7B9FB037" w14:textId="77777777" w:rsidR="005B5F00" w:rsidRPr="00C96096" w:rsidRDefault="005B5F00" w:rsidP="005B5F00">
            <w:pPr>
              <w:pStyle w:val="Taulukko-otsikko"/>
              <w:rPr>
                <w:rFonts w:ascii="Arial" w:hAnsi="Arial" w:cstheme="majorBidi"/>
                <w:b w:val="0"/>
                <w:kern w:val="0"/>
                <w:sz w:val="16"/>
                <w:szCs w:val="22"/>
              </w:rPr>
            </w:pPr>
          </w:p>
        </w:tc>
        <w:tc>
          <w:tcPr>
            <w:tcW w:w="7438" w:type="dxa"/>
            <w:gridSpan w:val="2"/>
          </w:tcPr>
          <w:p w14:paraId="7B9FB038" w14:textId="77777777" w:rsidR="005B5F00" w:rsidRDefault="00F70D42" w:rsidP="00F70D4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B. Färdiga material / servicematerial:</w:t>
            </w:r>
          </w:p>
          <w:p w14:paraId="7B9FB039" w14:textId="77777777" w:rsidR="005B5F00" w:rsidRDefault="005B5F00" w:rsidP="00F70D4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  <w:p w14:paraId="7B9FB03A" w14:textId="77777777" w:rsidR="00CD68F4" w:rsidRDefault="00CD68F4" w:rsidP="00A90C7F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9FB03B" w14:textId="77777777" w:rsidR="00A90C7F" w:rsidRDefault="00A90C7F" w:rsidP="00A90C7F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Om begäran gäller totalmaterialet för färdiga material på individnivå (</w:t>
            </w:r>
            <w:proofErr w:type="gramStart"/>
            <w:r>
              <w:t>t.ex.</w:t>
            </w:r>
            <w:proofErr w:type="gramEnd"/>
            <w:r>
              <w:t xml:space="preserve"> FOLK-moduler), motivera behovet av totalmaterial:</w:t>
            </w:r>
          </w:p>
          <w:p w14:paraId="7B9FB03C" w14:textId="77777777" w:rsidR="000029D6" w:rsidRDefault="000029D6" w:rsidP="00A90C7F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  <w:p w14:paraId="7B9FB03D" w14:textId="77777777" w:rsidR="005B5F00" w:rsidRDefault="005B5F00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5F00" w14:paraId="7B9FB043" w14:textId="77777777" w:rsidTr="04D8D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7B9FB03F" w14:textId="77777777" w:rsidR="005B5F00" w:rsidRPr="00C96096" w:rsidRDefault="005B5F00" w:rsidP="005B5F00">
            <w:pPr>
              <w:pStyle w:val="Taulukko-otsikko"/>
              <w:rPr>
                <w:rFonts w:ascii="Arial" w:hAnsi="Arial" w:cstheme="majorBidi"/>
                <w:b w:val="0"/>
                <w:kern w:val="0"/>
                <w:sz w:val="16"/>
                <w:szCs w:val="22"/>
              </w:rPr>
            </w:pPr>
          </w:p>
        </w:tc>
        <w:tc>
          <w:tcPr>
            <w:tcW w:w="7438" w:type="dxa"/>
            <w:gridSpan w:val="2"/>
          </w:tcPr>
          <w:p w14:paraId="7B9FB040" w14:textId="77777777" w:rsidR="005B5F00" w:rsidRDefault="00F70D42" w:rsidP="00F70D4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C. Registervariabler (eller ämnesområde) / övriga uppgifter (</w:t>
            </w:r>
            <w:proofErr w:type="gramStart"/>
            <w:r>
              <w:t>t.ex.</w:t>
            </w:r>
            <w:proofErr w:type="gramEnd"/>
            <w:r>
              <w:t xml:space="preserve"> aggregerat material):</w:t>
            </w:r>
          </w:p>
          <w:p w14:paraId="7B9FB041" w14:textId="77777777" w:rsidR="004332EF" w:rsidRDefault="004332EF" w:rsidP="004332EF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  <w:p w14:paraId="7B9FB042" w14:textId="77777777" w:rsidR="005B5F00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5F00" w14:paraId="7B9FB047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7B9FB044" w14:textId="77777777" w:rsidR="005B5F00" w:rsidRDefault="005B5F00" w:rsidP="005B5F00">
            <w:pPr>
              <w:pStyle w:val="Taulukko-otsikko"/>
            </w:pPr>
          </w:p>
        </w:tc>
        <w:tc>
          <w:tcPr>
            <w:tcW w:w="7438" w:type="dxa"/>
            <w:gridSpan w:val="2"/>
          </w:tcPr>
          <w:p w14:paraId="7B9FB045" w14:textId="77777777" w:rsidR="005B5F00" w:rsidRDefault="005B5F00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 begärda uppgifterna gäller året/åren: </w:t>
            </w:r>
            <w:r w:rsidRPr="00DC3604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604">
              <w:instrText xml:space="preserve"> FORMTEXT </w:instrText>
            </w:r>
            <w:r w:rsidRPr="00DC360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3604">
              <w:fldChar w:fldCharType="end"/>
            </w:r>
          </w:p>
          <w:p w14:paraId="7B9FB046" w14:textId="77777777" w:rsidR="005B5F00" w:rsidRDefault="005B5F00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5F00" w14:paraId="7B9FB04B" w14:textId="77777777" w:rsidTr="04D8D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B9FB048" w14:textId="77777777" w:rsidR="005B5F00" w:rsidRDefault="005B5F00" w:rsidP="005B5F00">
            <w:pPr>
              <w:pStyle w:val="Taulukko-otsikko"/>
            </w:pPr>
            <w:bookmarkStart w:id="0" w:name="_Hlk31980495"/>
            <w:r>
              <w:t>6. Andra myndigheters uppgifter</w:t>
            </w:r>
          </w:p>
        </w:tc>
        <w:tc>
          <w:tcPr>
            <w:tcW w:w="7438" w:type="dxa"/>
            <w:gridSpan w:val="2"/>
          </w:tcPr>
          <w:p w14:paraId="7B9FB049" w14:textId="77777777" w:rsidR="005B5F00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Andra myndigheters registeruppgifter/-material som ska sammanslås med Statistikcentralens uppgifter:</w:t>
            </w:r>
          </w:p>
          <w:p w14:paraId="7B9FB04A" w14:textId="77777777" w:rsidR="005B5F00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</w:tc>
      </w:tr>
      <w:bookmarkEnd w:id="0"/>
      <w:tr w:rsidR="005B5F00" w14:paraId="7B9FB04F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B9FB04C" w14:textId="77777777" w:rsidR="005B5F00" w:rsidRDefault="005B5F00" w:rsidP="005B5F00">
            <w:pPr>
              <w:pStyle w:val="Taulukko-otsikko"/>
            </w:pPr>
            <w:r>
              <w:t>7. Uppskattad tid för användning av materialet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  <w:p w14:paraId="7B9FB04D" w14:textId="77777777" w:rsidR="005B5F00" w:rsidRDefault="4E7C1EBF" w:rsidP="005B5F00">
            <w:pPr>
              <w:pStyle w:val="Taulukko-otsikko"/>
            </w:pPr>
            <w:r>
              <w:rPr>
                <w:b w:val="0"/>
                <w:sz w:val="16"/>
                <w:szCs w:val="16"/>
              </w:rPr>
              <w:t>Tillstånd kan beviljas för högst 5 år</w:t>
            </w:r>
          </w:p>
        </w:tc>
        <w:tc>
          <w:tcPr>
            <w:tcW w:w="7438" w:type="dxa"/>
            <w:gridSpan w:val="2"/>
          </w:tcPr>
          <w:p w14:paraId="7B9FB04E" w14:textId="77777777" w:rsidR="005B5F00" w:rsidRPr="00DC3604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604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604">
              <w:instrText xml:space="preserve"> FORMTEXT </w:instrText>
            </w:r>
            <w:r w:rsidRPr="00DC360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3604">
              <w:fldChar w:fldCharType="end"/>
            </w:r>
          </w:p>
        </w:tc>
      </w:tr>
      <w:tr w:rsidR="005B5F00" w14:paraId="7B9FB056" w14:textId="77777777" w:rsidTr="04D8D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B9FB050" w14:textId="77777777" w:rsidR="005B5F00" w:rsidRPr="00DC3604" w:rsidRDefault="005B5F00" w:rsidP="31EE4503">
            <w:pPr>
              <w:pStyle w:val="Taulukko-otsikko"/>
              <w:rPr>
                <w:bCs/>
              </w:rPr>
            </w:pPr>
            <w:r>
              <w:t>8. Ansökningshandlingarnas offentlighet</w:t>
            </w:r>
          </w:p>
          <w:p w14:paraId="7B9FB051" w14:textId="77777777" w:rsidR="005B5F00" w:rsidRPr="00DC3604" w:rsidRDefault="005B5F00" w:rsidP="31EE4503">
            <w:pPr>
              <w:pStyle w:val="Taulukko-otsikk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(se anvisning)</w:t>
            </w:r>
          </w:p>
        </w:tc>
        <w:tc>
          <w:tcPr>
            <w:tcW w:w="7438" w:type="dxa"/>
            <w:gridSpan w:val="2"/>
          </w:tcPr>
          <w:p w14:paraId="7B9FB052" w14:textId="77777777" w:rsidR="005B5F00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Ansökan ska vara utarbetad på ett sådant sätt att den inte innehåller sekretessbelagda uppgifter. Vid behov ska de sekretessbelagda uppgifterna anges i en särskild bilaga.</w:t>
            </w:r>
          </w:p>
          <w:p w14:paraId="7B9FB053" w14:textId="77777777" w:rsidR="005B5F00" w:rsidRPr="00DC3604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B9FB054" w14:textId="77777777" w:rsidR="004A6BDB" w:rsidRDefault="00537E2F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20"/>
              </w:rPr>
            </w:pPr>
            <w:sdt>
              <w:sdtPr>
                <w:id w:val="-59871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rPr>
                <w:color w:val="000000"/>
                <w:szCs w:val="20"/>
              </w:rPr>
              <w:t xml:space="preserve"> Sökanden anser </w:t>
            </w:r>
            <w:proofErr w:type="gramStart"/>
            <w:r w:rsidR="006B3585">
              <w:rPr>
                <w:color w:val="000000"/>
                <w:szCs w:val="20"/>
              </w:rPr>
              <w:t>att  forskningsplanen</w:t>
            </w:r>
            <w:proofErr w:type="gramEnd"/>
            <w:r w:rsidR="006B3585">
              <w:rPr>
                <w:color w:val="000000"/>
                <w:szCs w:val="20"/>
              </w:rPr>
              <w:t xml:space="preserve">, som bifogats ansökan, är sekretessbelagd. </w:t>
            </w:r>
          </w:p>
          <w:p w14:paraId="7B9FB055" w14:textId="77777777" w:rsidR="005B5F00" w:rsidRPr="00BC0D5B" w:rsidRDefault="006B3585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t xml:space="preserve">Motivering: </w:t>
            </w:r>
            <w:r w:rsidR="005B5F00" w:rsidRPr="00147333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B5F00" w:rsidRPr="00147333">
              <w:instrText xml:space="preserve"> FORMTEXT </w:instrText>
            </w:r>
            <w:r w:rsidR="005B5F00"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B5F00" w:rsidRPr="00147333">
              <w:fldChar w:fldCharType="end"/>
            </w:r>
          </w:p>
        </w:tc>
      </w:tr>
      <w:tr w:rsidR="005B5F00" w14:paraId="7B9FB05A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14:paraId="7B9FB057" w14:textId="77777777" w:rsidR="005B5F00" w:rsidRDefault="005B5F00" w:rsidP="005B5F00">
            <w:pPr>
              <w:pStyle w:val="Taulukko-otsikko"/>
            </w:pPr>
            <w:r>
              <w:t>9. Användningssätt</w:t>
            </w:r>
          </w:p>
        </w:tc>
        <w:tc>
          <w:tcPr>
            <w:tcW w:w="7438" w:type="dxa"/>
            <w:gridSpan w:val="2"/>
          </w:tcPr>
          <w:p w14:paraId="7B9FB058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Tillstånd till användning av materialet sökes för:</w:t>
            </w:r>
          </w:p>
          <w:p w14:paraId="7B9FB059" w14:textId="77777777" w:rsidR="005B5F00" w:rsidRDefault="00537E2F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9068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Distansanvändningssystemet FIONA    </w:t>
            </w:r>
            <w:r w:rsidR="006B3585">
              <w:br/>
            </w:r>
            <w:sdt>
              <w:sdtPr>
                <w:id w:val="-18616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material som lämnas ut till den egna organisationen (se anvisningarna)</w:t>
            </w:r>
          </w:p>
        </w:tc>
      </w:tr>
      <w:tr w:rsidR="005B5F00" w14:paraId="7B9FB061" w14:textId="77777777" w:rsidTr="001D7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7B9FB05B" w14:textId="77777777" w:rsidR="005B5F00" w:rsidRDefault="005B5F00" w:rsidP="005B5F00">
            <w:pPr>
              <w:pStyle w:val="Taulukko-otsikko"/>
            </w:pPr>
          </w:p>
        </w:tc>
        <w:tc>
          <w:tcPr>
            <w:tcW w:w="7438" w:type="dxa"/>
            <w:gridSpan w:val="2"/>
          </w:tcPr>
          <w:p w14:paraId="7B9FB05C" w14:textId="77777777" w:rsidR="005B5F00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Materialet används </w:t>
            </w:r>
          </w:p>
          <w:p w14:paraId="7B9FB05D" w14:textId="77777777" w:rsidR="005B5F00" w:rsidRDefault="00537E2F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5386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I Finland                       </w:t>
            </w:r>
            <w:sdt>
              <w:sdtPr>
                <w:id w:val="-18492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utanför Finland</w:t>
            </w:r>
          </w:p>
          <w:p w14:paraId="7B9FB05E" w14:textId="77777777" w:rsidR="00EA27BB" w:rsidRDefault="00EA27BB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B9FB05F" w14:textId="77777777" w:rsidR="005B5F00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Ange här de länder och organisationer där materialet används:</w:t>
            </w:r>
          </w:p>
          <w:p w14:paraId="7B9FB060" w14:textId="77777777" w:rsidR="005B5F00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</w:tc>
      </w:tr>
      <w:tr w:rsidR="005B5F00" w14:paraId="7B9FB077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B9FB062" w14:textId="77777777" w:rsidR="005B5F00" w:rsidRDefault="005B5F00" w:rsidP="005B5F00">
            <w:pPr>
              <w:pStyle w:val="Taulukko-otsikko"/>
            </w:pPr>
            <w:r>
              <w:t>10. Bilagor</w:t>
            </w:r>
          </w:p>
        </w:tc>
        <w:tc>
          <w:tcPr>
            <w:tcW w:w="7438" w:type="dxa"/>
            <w:gridSpan w:val="2"/>
          </w:tcPr>
          <w:p w14:paraId="7B9FB063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Ska alltid levereras:</w:t>
            </w:r>
          </w:p>
          <w:p w14:paraId="7B9FB064" w14:textId="77777777" w:rsidR="002364D8" w:rsidRPr="002364D8" w:rsidRDefault="002364D8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B9FB065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Sekretessförbindelser (en förutsättning för beviljandet av tillstånd är att alla som deltar i behandlingen av uppgifter undertecknar en sekretessförbindelse):</w:t>
            </w:r>
          </w:p>
          <w:p w14:paraId="7B9FB066" w14:textId="77777777" w:rsidR="005B5F00" w:rsidRDefault="00537E2F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671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finns bifogat                          </w:t>
            </w:r>
            <w:sdt>
              <w:sdtPr>
                <w:id w:val="11630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har levererats tidigare</w:t>
            </w:r>
          </w:p>
          <w:p w14:paraId="7B9FB067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9FB068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sammanfattning av forskningplanen/planen för statistisk utredning, max. 3 sidor (en plan för mikrosimulering behövs inte):</w:t>
            </w:r>
          </w:p>
          <w:p w14:paraId="7B9FB069" w14:textId="77777777" w:rsidR="005B5F00" w:rsidRDefault="00537E2F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95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finns bifogat                          </w:t>
            </w:r>
            <w:sdt>
              <w:sdtPr>
                <w:id w:val="-208151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har levererats tidigare</w:t>
            </w:r>
          </w:p>
          <w:p w14:paraId="7B9FB06A" w14:textId="77777777" w:rsidR="005B5F00" w:rsidRPr="00FA05B4" w:rsidRDefault="005B5F00" w:rsidP="005B5F00">
            <w:pPr>
              <w:pStyle w:val="Taulukkoteksti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______________________________________________________</w:t>
            </w:r>
          </w:p>
          <w:p w14:paraId="7B9FB06B" w14:textId="77777777" w:rsidR="00F02D85" w:rsidRPr="007F635F" w:rsidRDefault="005B5F00" w:rsidP="005B5F00">
            <w:pPr>
              <w:pStyle w:val="Taulukkoteksti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Ska vid behov levereras</w:t>
            </w:r>
            <w:r>
              <w:t xml:space="preserve"> (se anvisning):</w:t>
            </w:r>
          </w:p>
          <w:p w14:paraId="7B9FB06C" w14:textId="77777777" w:rsidR="005B5F00" w:rsidRDefault="005B5F00" w:rsidP="005B5F00">
            <w:pPr>
              <w:pStyle w:val="Taulukkoteksti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Dataskyddsbeskrivning (registerbeskrivning):</w:t>
            </w:r>
          </w:p>
          <w:p w14:paraId="7B9FB06D" w14:textId="77777777" w:rsidR="005B5F00" w:rsidRDefault="00537E2F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0656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finns bifogat                          </w:t>
            </w:r>
            <w:sdt>
              <w:sdtPr>
                <w:id w:val="39918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har levererats tidigare</w:t>
            </w:r>
          </w:p>
          <w:p w14:paraId="7B9FB06E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9FB06F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Andra myndigheters tillstånd:</w:t>
            </w:r>
          </w:p>
          <w:p w14:paraId="7B9FB070" w14:textId="77777777" w:rsidR="005B5F00" w:rsidRDefault="00537E2F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0832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finns bifogat                          </w:t>
            </w:r>
            <w:sdt>
              <w:sdtPr>
                <w:id w:val="-10903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har levererats tidigare</w:t>
            </w:r>
          </w:p>
          <w:p w14:paraId="7B9FB071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9FB072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Fritt formulerad utredning på organisationsnivå om användningen av materialet utomlands:</w:t>
            </w:r>
          </w:p>
          <w:p w14:paraId="7B9FB073" w14:textId="77777777" w:rsidR="005B5F00" w:rsidRDefault="00537E2F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9007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finns bifogat                          </w:t>
            </w:r>
            <w:sdt>
              <w:sdtPr>
                <w:id w:val="18541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har levererats tidigare</w:t>
            </w:r>
          </w:p>
          <w:p w14:paraId="7B9FB074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9FB075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Ett modellexemplar av informations-/samtyckesblanketten som ges till svarandena i enkätundersökning:</w:t>
            </w:r>
          </w:p>
          <w:p w14:paraId="7B9FB076" w14:textId="77777777" w:rsidR="005B5F00" w:rsidRPr="00AD4190" w:rsidRDefault="00537E2F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16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finns bifogat                          </w:t>
            </w:r>
            <w:sdt>
              <w:sdtPr>
                <w:id w:val="10155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85">
              <w:t xml:space="preserve"> har levererats tidigare</w:t>
            </w:r>
          </w:p>
        </w:tc>
      </w:tr>
      <w:tr w:rsidR="005B5F00" w14:paraId="7B9FB07D" w14:textId="77777777" w:rsidTr="04D8D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14:paraId="7B9FB078" w14:textId="77777777" w:rsidR="005B5F00" w:rsidRDefault="005B5F00" w:rsidP="005B5F00">
            <w:pPr>
              <w:pStyle w:val="Taulukko-otsikko"/>
            </w:pPr>
            <w:r>
              <w:lastRenderedPageBreak/>
              <w:t>11. Datum och underskrifter</w:t>
            </w:r>
          </w:p>
        </w:tc>
        <w:tc>
          <w:tcPr>
            <w:tcW w:w="3719" w:type="dxa"/>
          </w:tcPr>
          <w:p w14:paraId="7B9FB079" w14:textId="77777777" w:rsidR="005B5F00" w:rsidRDefault="005B5F00" w:rsidP="00486FE3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Ort</w:t>
            </w:r>
          </w:p>
          <w:p w14:paraId="7B9FB07A" w14:textId="77777777" w:rsidR="005B5F00" w:rsidRPr="00DC3604" w:rsidRDefault="005B5F00" w:rsidP="00486FE3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3604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C3604">
              <w:instrText xml:space="preserve"> FORMTEXT </w:instrText>
            </w:r>
            <w:r w:rsidRPr="00DC360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3604">
              <w:fldChar w:fldCharType="end"/>
            </w:r>
          </w:p>
        </w:tc>
        <w:tc>
          <w:tcPr>
            <w:tcW w:w="3719" w:type="dxa"/>
          </w:tcPr>
          <w:p w14:paraId="7B9FB07B" w14:textId="77777777" w:rsidR="001B21D6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Datum</w:t>
            </w:r>
          </w:p>
          <w:p w14:paraId="7B9FB07C" w14:textId="77777777" w:rsidR="005B5F00" w:rsidRPr="00235E9F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</w:tc>
      </w:tr>
      <w:tr w:rsidR="001D710B" w14:paraId="7B9FB085" w14:textId="77777777" w:rsidTr="00D9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7B9FB07E" w14:textId="77777777" w:rsidR="001D710B" w:rsidRDefault="001D710B" w:rsidP="005B5F00">
            <w:pPr>
              <w:pStyle w:val="Taulukko-otsikko"/>
            </w:pPr>
          </w:p>
        </w:tc>
        <w:tc>
          <w:tcPr>
            <w:tcW w:w="3719" w:type="dxa"/>
          </w:tcPr>
          <w:p w14:paraId="7B9FB07F" w14:textId="77777777" w:rsidR="001D710B" w:rsidRDefault="001D710B" w:rsidP="00486FE3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t>Sökandens underskrift</w:t>
            </w:r>
          </w:p>
          <w:p w14:paraId="7B9FB080" w14:textId="77777777" w:rsidR="001D710B" w:rsidRPr="00D92773" w:rsidRDefault="001D710B" w:rsidP="00486FE3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4"/>
                <w:szCs w:val="84"/>
              </w:rPr>
            </w:pPr>
          </w:p>
          <w:p w14:paraId="7B9FB081" w14:textId="77777777" w:rsidR="001D710B" w:rsidRPr="00FC084F" w:rsidRDefault="001D710B" w:rsidP="00486FE3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fldChar w:fldCharType="begin" w:fldLock="1">
                <w:ffData>
                  <w:name w:val="Teksti5"/>
                  <w:enabled/>
                  <w:calcOnExit w:val="0"/>
                  <w:textInput>
                    <w:default w:val="Namnförtydligan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Namnförtydligande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719" w:type="dxa"/>
          </w:tcPr>
          <w:p w14:paraId="7B9FB082" w14:textId="77777777" w:rsidR="001D710B" w:rsidRDefault="001D710B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t>Underskrift av representanten för sökandens organisation</w:t>
            </w:r>
          </w:p>
          <w:p w14:paraId="7B9FB083" w14:textId="77777777" w:rsidR="00F12738" w:rsidRPr="00F12738" w:rsidRDefault="00F12738" w:rsidP="00F12738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</w:rPr>
            </w:pPr>
          </w:p>
          <w:p w14:paraId="7B9FB084" w14:textId="77777777" w:rsidR="001D710B" w:rsidRDefault="001D710B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 w:fldLock="1">
                <w:ffData>
                  <w:name w:val="Teksti5"/>
                  <w:enabled/>
                  <w:calcOnExit w:val="0"/>
                  <w:textInput>
                    <w:default w:val="Namnförtydligan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Namnförtydligande</w:t>
            </w:r>
            <w:r>
              <w:fldChar w:fldCharType="end"/>
            </w:r>
          </w:p>
        </w:tc>
      </w:tr>
    </w:tbl>
    <w:p w14:paraId="7B9FB086" w14:textId="77777777" w:rsidR="004D5106" w:rsidRDefault="004D5106" w:rsidP="00235E9F">
      <w:pPr>
        <w:pStyle w:val="Taulukkoteksti10"/>
      </w:pPr>
    </w:p>
    <w:p w14:paraId="7B9FB087" w14:textId="77777777" w:rsidR="00235E9F" w:rsidRDefault="00235E9F" w:rsidP="00235E9F">
      <w:pPr>
        <w:pStyle w:val="Taulukkoteksti10"/>
      </w:pPr>
    </w:p>
    <w:sectPr w:rsidR="00235E9F" w:rsidSect="002E034F">
      <w:headerReference w:type="default" r:id="rId12"/>
      <w:footerReference w:type="default" r:id="rId13"/>
      <w:pgSz w:w="11906" w:h="16838" w:code="9"/>
      <w:pgMar w:top="1985" w:right="720" w:bottom="1418" w:left="1191" w:header="567" w:footer="56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103514" w16cex:dateUtc="2020-03-23T10:09:45.73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FB08B" w14:textId="77777777" w:rsidR="005B3681" w:rsidRDefault="005B3681" w:rsidP="002E034F">
      <w:pPr>
        <w:spacing w:after="0"/>
      </w:pPr>
      <w:r>
        <w:separator/>
      </w:r>
    </w:p>
  </w:endnote>
  <w:endnote w:type="continuationSeparator" w:id="0">
    <w:p w14:paraId="7B9FB08C" w14:textId="77777777" w:rsidR="005B3681" w:rsidRDefault="005B3681" w:rsidP="002E034F">
      <w:pPr>
        <w:spacing w:after="0"/>
      </w:pPr>
      <w:r>
        <w:continuationSeparator/>
      </w:r>
    </w:p>
  </w:endnote>
  <w:endnote w:type="continuationNotice" w:id="1">
    <w:p w14:paraId="7B9FB08D" w14:textId="77777777" w:rsidR="005B3681" w:rsidRDefault="005B36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B09B" w14:textId="77777777" w:rsidR="00CF169A" w:rsidRDefault="00CF169A">
    <w:pPr>
      <w:pStyle w:val="Alatunniste"/>
    </w:pPr>
    <w:r>
      <w:rPr>
        <w:rFonts w:ascii="Arial" w:hAnsi="Arial"/>
        <w:color w:val="0073B0"/>
        <w:szCs w:val="15"/>
      </w:rPr>
      <w:t xml:space="preserve">Postadress: </w:t>
    </w:r>
    <w:r>
      <w:rPr>
        <w:rFonts w:ascii="Arial" w:hAnsi="Arial"/>
        <w:color w:val="0073B0"/>
        <w:szCs w:val="15"/>
      </w:rPr>
      <w:tab/>
      <w:t xml:space="preserve">Besöksadress: </w:t>
    </w:r>
    <w:r>
      <w:rPr>
        <w:rFonts w:ascii="Arial" w:hAnsi="Arial"/>
        <w:color w:val="0073B0"/>
        <w:szCs w:val="15"/>
      </w:rPr>
      <w:tab/>
      <w:t>Telefon:      www.stat.fi</w:t>
    </w:r>
    <w:r>
      <w:rPr>
        <w:rFonts w:ascii="Arial" w:hAnsi="Arial"/>
        <w:color w:val="0073B0"/>
        <w:szCs w:val="15"/>
      </w:rPr>
      <w:br/>
      <w:t>00022 STATISTIKCENTRALEN</w:t>
    </w:r>
    <w:r>
      <w:rPr>
        <w:rFonts w:ascii="Arial" w:hAnsi="Arial"/>
        <w:color w:val="0073B0"/>
        <w:szCs w:val="15"/>
      </w:rPr>
      <w:tab/>
      <w:t>Verkstadsgatan 13, Helsingfors</w:t>
    </w:r>
    <w:r>
      <w:rPr>
        <w:rFonts w:ascii="Arial" w:hAnsi="Arial"/>
        <w:color w:val="0073B0"/>
        <w:szCs w:val="15"/>
      </w:rPr>
      <w:tab/>
      <w:t>029 551 1000</w:t>
    </w:r>
    <w:r>
      <w:rPr>
        <w:rFonts w:ascii="Arial" w:hAnsi="Arial"/>
        <w:color w:val="0073B0"/>
        <w:szCs w:val="15"/>
      </w:rPr>
      <w:tab/>
      <w:t xml:space="preserve">FO-nummer: </w:t>
    </w:r>
    <w:proofErr w:type="gramStart"/>
    <w:r>
      <w:rPr>
        <w:rFonts w:ascii="Arial" w:hAnsi="Arial"/>
        <w:color w:val="0073B0"/>
        <w:szCs w:val="15"/>
      </w:rPr>
      <w:t>0245491-1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FB088" w14:textId="77777777" w:rsidR="005B3681" w:rsidRDefault="005B3681" w:rsidP="002E034F">
      <w:pPr>
        <w:spacing w:after="0"/>
      </w:pPr>
      <w:r>
        <w:separator/>
      </w:r>
    </w:p>
  </w:footnote>
  <w:footnote w:type="continuationSeparator" w:id="0">
    <w:p w14:paraId="7B9FB089" w14:textId="77777777" w:rsidR="005B3681" w:rsidRDefault="005B3681" w:rsidP="002E034F">
      <w:pPr>
        <w:spacing w:after="0"/>
      </w:pPr>
      <w:r>
        <w:continuationSeparator/>
      </w:r>
    </w:p>
  </w:footnote>
  <w:footnote w:type="continuationNotice" w:id="1">
    <w:p w14:paraId="7B9FB08A" w14:textId="77777777" w:rsidR="005B3681" w:rsidRDefault="005B368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4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9"/>
      <w:gridCol w:w="3981"/>
      <w:gridCol w:w="734"/>
    </w:tblGrid>
    <w:tr w:rsidR="00722663" w14:paraId="7B9FB099" w14:textId="77777777" w:rsidTr="04D8DDA3">
      <w:trPr>
        <w:cantSplit/>
      </w:trPr>
      <w:tc>
        <w:tcPr>
          <w:tcW w:w="5159" w:type="dxa"/>
        </w:tcPr>
        <w:p w14:paraId="7B9FB08E" w14:textId="77777777" w:rsidR="00722663" w:rsidRPr="00573BBB" w:rsidRDefault="04D8DDA3" w:rsidP="0018470C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inline distT="0" distB="0" distL="0" distR="0" wp14:anchorId="7B9FB09C" wp14:editId="7B9FB09D">
                <wp:extent cx="1623600" cy="323952"/>
                <wp:effectExtent l="0" t="0" r="0" b="0"/>
                <wp:docPr id="1982483076" name="Kuva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23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B9FB08F" w14:textId="77777777" w:rsidR="00722663" w:rsidRPr="00573BBB" w:rsidRDefault="00722663" w:rsidP="0018470C">
          <w:pPr>
            <w:pStyle w:val="Yltunniste"/>
          </w:pPr>
        </w:p>
        <w:p w14:paraId="7B9FB090" w14:textId="77777777" w:rsidR="00722663" w:rsidRPr="00573BBB" w:rsidRDefault="00722663" w:rsidP="0018470C">
          <w:pPr>
            <w:pStyle w:val="Yltunniste"/>
          </w:pPr>
        </w:p>
      </w:tc>
      <w:tc>
        <w:tcPr>
          <w:tcW w:w="3981" w:type="dxa"/>
          <w:vAlign w:val="bottom"/>
        </w:tcPr>
        <w:p w14:paraId="7B9FB091" w14:textId="77777777" w:rsidR="00722663" w:rsidRPr="00F60482" w:rsidRDefault="00722663" w:rsidP="0018470C">
          <w:pPr>
            <w:pStyle w:val="Yltunniste"/>
            <w:rPr>
              <w:b/>
            </w:rPr>
          </w:pPr>
        </w:p>
        <w:p w14:paraId="7B9FB092" w14:textId="77777777" w:rsidR="00722663" w:rsidRDefault="00722663" w:rsidP="0018470C">
          <w:pPr>
            <w:pStyle w:val="Yltunniste"/>
          </w:pPr>
        </w:p>
        <w:p w14:paraId="7B9FB093" w14:textId="77777777" w:rsidR="00722663" w:rsidRDefault="00722663" w:rsidP="0018470C">
          <w:pPr>
            <w:pStyle w:val="Yltunniste"/>
          </w:pPr>
        </w:p>
        <w:p w14:paraId="7B9FB094" w14:textId="77777777" w:rsidR="00722663" w:rsidRPr="00F60482" w:rsidRDefault="00722663" w:rsidP="0018470C">
          <w:pPr>
            <w:pStyle w:val="Yltunniste"/>
            <w:rPr>
              <w:szCs w:val="18"/>
            </w:rPr>
          </w:pPr>
        </w:p>
      </w:tc>
      <w:tc>
        <w:tcPr>
          <w:tcW w:w="734" w:type="dxa"/>
          <w:vAlign w:val="bottom"/>
        </w:tcPr>
        <w:p w14:paraId="7B9FB095" w14:textId="77777777" w:rsidR="00722663" w:rsidRDefault="00722663" w:rsidP="0018470C">
          <w:pPr>
            <w:pStyle w:val="Yltunniste"/>
            <w:spacing w:before="80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C6896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>NUMPAGES  \* LOWER</w:instrText>
          </w:r>
          <w:r>
            <w:fldChar w:fldCharType="separate"/>
          </w:r>
          <w:r w:rsidR="004C6896">
            <w:t>2</w:t>
          </w:r>
          <w:r>
            <w:fldChar w:fldCharType="end"/>
          </w:r>
          <w:r>
            <w:t>)</w:t>
          </w:r>
        </w:p>
        <w:p w14:paraId="7B9FB096" w14:textId="77777777" w:rsidR="00722663" w:rsidRDefault="00722663" w:rsidP="0018470C">
          <w:pPr>
            <w:pStyle w:val="Yltunniste"/>
            <w:spacing w:before="80"/>
          </w:pPr>
        </w:p>
        <w:p w14:paraId="7B9FB097" w14:textId="77777777" w:rsidR="00722663" w:rsidRDefault="00722663" w:rsidP="0018470C">
          <w:pPr>
            <w:pStyle w:val="Yltunniste"/>
            <w:spacing w:before="80"/>
          </w:pPr>
        </w:p>
        <w:p w14:paraId="7B9FB098" w14:textId="77777777" w:rsidR="00722663" w:rsidRDefault="00722663" w:rsidP="0018470C">
          <w:pPr>
            <w:pStyle w:val="Yltunniste"/>
            <w:spacing w:before="80"/>
          </w:pPr>
        </w:p>
      </w:tc>
    </w:tr>
  </w:tbl>
  <w:p w14:paraId="7B9FB09A" w14:textId="77777777" w:rsidR="00135C4C" w:rsidRDefault="00135C4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7C2"/>
    <w:multiLevelType w:val="hybridMultilevel"/>
    <w:tmpl w:val="4386FE80"/>
    <w:lvl w:ilvl="0" w:tplc="3A008386">
      <w:start w:val="1"/>
      <w:numFmt w:val="upperLetter"/>
      <w:lvlText w:val="%1."/>
      <w:lvlJc w:val="left"/>
      <w:pPr>
        <w:ind w:left="720" w:hanging="360"/>
      </w:pPr>
    </w:lvl>
    <w:lvl w:ilvl="1" w:tplc="1BE8E6E8">
      <w:start w:val="1"/>
      <w:numFmt w:val="lowerLetter"/>
      <w:lvlText w:val="%2."/>
      <w:lvlJc w:val="left"/>
      <w:pPr>
        <w:ind w:left="1440" w:hanging="360"/>
      </w:pPr>
    </w:lvl>
    <w:lvl w:ilvl="2" w:tplc="E204746C">
      <w:start w:val="1"/>
      <w:numFmt w:val="lowerRoman"/>
      <w:lvlText w:val="%3."/>
      <w:lvlJc w:val="right"/>
      <w:pPr>
        <w:ind w:left="2160" w:hanging="180"/>
      </w:pPr>
    </w:lvl>
    <w:lvl w:ilvl="3" w:tplc="B1327FD2">
      <w:start w:val="1"/>
      <w:numFmt w:val="decimal"/>
      <w:lvlText w:val="%4."/>
      <w:lvlJc w:val="left"/>
      <w:pPr>
        <w:ind w:left="2880" w:hanging="360"/>
      </w:pPr>
    </w:lvl>
    <w:lvl w:ilvl="4" w:tplc="09FEB6D2">
      <w:start w:val="1"/>
      <w:numFmt w:val="lowerLetter"/>
      <w:lvlText w:val="%5."/>
      <w:lvlJc w:val="left"/>
      <w:pPr>
        <w:ind w:left="3600" w:hanging="360"/>
      </w:pPr>
    </w:lvl>
    <w:lvl w:ilvl="5" w:tplc="43407536">
      <w:start w:val="1"/>
      <w:numFmt w:val="lowerRoman"/>
      <w:lvlText w:val="%6."/>
      <w:lvlJc w:val="right"/>
      <w:pPr>
        <w:ind w:left="4320" w:hanging="180"/>
      </w:pPr>
    </w:lvl>
    <w:lvl w:ilvl="6" w:tplc="1B84169A">
      <w:start w:val="1"/>
      <w:numFmt w:val="decimal"/>
      <w:lvlText w:val="%7."/>
      <w:lvlJc w:val="left"/>
      <w:pPr>
        <w:ind w:left="5040" w:hanging="360"/>
      </w:pPr>
    </w:lvl>
    <w:lvl w:ilvl="7" w:tplc="7BC81B72">
      <w:start w:val="1"/>
      <w:numFmt w:val="lowerLetter"/>
      <w:lvlText w:val="%8."/>
      <w:lvlJc w:val="left"/>
      <w:pPr>
        <w:ind w:left="5760" w:hanging="360"/>
      </w:pPr>
    </w:lvl>
    <w:lvl w:ilvl="8" w:tplc="4F0016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046C"/>
    <w:multiLevelType w:val="hybridMultilevel"/>
    <w:tmpl w:val="9F2C076C"/>
    <w:lvl w:ilvl="0" w:tplc="2B3860BC">
      <w:start w:val="1"/>
      <w:numFmt w:val="upperLetter"/>
      <w:lvlText w:val="%1."/>
      <w:lvlJc w:val="left"/>
      <w:pPr>
        <w:ind w:left="720" w:hanging="360"/>
      </w:pPr>
    </w:lvl>
    <w:lvl w:ilvl="1" w:tplc="879E2062">
      <w:start w:val="1"/>
      <w:numFmt w:val="lowerLetter"/>
      <w:lvlText w:val="%2."/>
      <w:lvlJc w:val="left"/>
      <w:pPr>
        <w:ind w:left="1440" w:hanging="360"/>
      </w:pPr>
    </w:lvl>
    <w:lvl w:ilvl="2" w:tplc="CC72ADCE">
      <w:start w:val="1"/>
      <w:numFmt w:val="lowerRoman"/>
      <w:lvlText w:val="%3."/>
      <w:lvlJc w:val="right"/>
      <w:pPr>
        <w:ind w:left="2160" w:hanging="180"/>
      </w:pPr>
    </w:lvl>
    <w:lvl w:ilvl="3" w:tplc="6C0EE12C">
      <w:start w:val="1"/>
      <w:numFmt w:val="decimal"/>
      <w:lvlText w:val="%4."/>
      <w:lvlJc w:val="left"/>
      <w:pPr>
        <w:ind w:left="2880" w:hanging="360"/>
      </w:pPr>
    </w:lvl>
    <w:lvl w:ilvl="4" w:tplc="E6141A8C">
      <w:start w:val="1"/>
      <w:numFmt w:val="lowerLetter"/>
      <w:lvlText w:val="%5."/>
      <w:lvlJc w:val="left"/>
      <w:pPr>
        <w:ind w:left="3600" w:hanging="360"/>
      </w:pPr>
    </w:lvl>
    <w:lvl w:ilvl="5" w:tplc="EE7C905A">
      <w:start w:val="1"/>
      <w:numFmt w:val="lowerRoman"/>
      <w:lvlText w:val="%6."/>
      <w:lvlJc w:val="right"/>
      <w:pPr>
        <w:ind w:left="4320" w:hanging="180"/>
      </w:pPr>
    </w:lvl>
    <w:lvl w:ilvl="6" w:tplc="3376B8EC">
      <w:start w:val="1"/>
      <w:numFmt w:val="decimal"/>
      <w:lvlText w:val="%7."/>
      <w:lvlJc w:val="left"/>
      <w:pPr>
        <w:ind w:left="5040" w:hanging="360"/>
      </w:pPr>
    </w:lvl>
    <w:lvl w:ilvl="7" w:tplc="C4941956">
      <w:start w:val="1"/>
      <w:numFmt w:val="lowerLetter"/>
      <w:lvlText w:val="%8."/>
      <w:lvlJc w:val="left"/>
      <w:pPr>
        <w:ind w:left="5760" w:hanging="360"/>
      </w:pPr>
    </w:lvl>
    <w:lvl w:ilvl="8" w:tplc="4AB2F7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2D5"/>
    <w:multiLevelType w:val="hybridMultilevel"/>
    <w:tmpl w:val="42E2416C"/>
    <w:lvl w:ilvl="0" w:tplc="932C8A3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0647"/>
    <w:multiLevelType w:val="hybridMultilevel"/>
    <w:tmpl w:val="F34AF4C6"/>
    <w:lvl w:ilvl="0" w:tplc="337EDA98">
      <w:start w:val="1"/>
      <w:numFmt w:val="bullet"/>
      <w:pStyle w:val="Luettelokappale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6BFE462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F26C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B0/ERw7/W1OCr8gLRpgvy09teHOttMffGB5/IwPo57CJgO3jxt0XeOkEjK9raP89S48Jm7pgVrxS+Ci/Qx9Xg==" w:salt="pVSXnrRR/8P/FXBcIUAOQ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19"/>
    <w:rsid w:val="000014B8"/>
    <w:rsid w:val="000029D6"/>
    <w:rsid w:val="000032E9"/>
    <w:rsid w:val="0002216E"/>
    <w:rsid w:val="00023E52"/>
    <w:rsid w:val="0002577E"/>
    <w:rsid w:val="000301D2"/>
    <w:rsid w:val="00032C22"/>
    <w:rsid w:val="000428B4"/>
    <w:rsid w:val="00045782"/>
    <w:rsid w:val="00047757"/>
    <w:rsid w:val="00050302"/>
    <w:rsid w:val="00050392"/>
    <w:rsid w:val="00055297"/>
    <w:rsid w:val="00064849"/>
    <w:rsid w:val="0006609E"/>
    <w:rsid w:val="000676E0"/>
    <w:rsid w:val="0007039F"/>
    <w:rsid w:val="00082251"/>
    <w:rsid w:val="0008632A"/>
    <w:rsid w:val="0008719D"/>
    <w:rsid w:val="000934D9"/>
    <w:rsid w:val="000B38CB"/>
    <w:rsid w:val="000B3F4B"/>
    <w:rsid w:val="000B45BE"/>
    <w:rsid w:val="000C0FCC"/>
    <w:rsid w:val="000C5AED"/>
    <w:rsid w:val="000D11A1"/>
    <w:rsid w:val="000D26C3"/>
    <w:rsid w:val="000D3766"/>
    <w:rsid w:val="000D5C2B"/>
    <w:rsid w:val="000D61FE"/>
    <w:rsid w:val="000D7067"/>
    <w:rsid w:val="000E395A"/>
    <w:rsid w:val="000E3962"/>
    <w:rsid w:val="000E5F3E"/>
    <w:rsid w:val="0010109E"/>
    <w:rsid w:val="0010228A"/>
    <w:rsid w:val="00103878"/>
    <w:rsid w:val="00114F80"/>
    <w:rsid w:val="001176F6"/>
    <w:rsid w:val="00124635"/>
    <w:rsid w:val="00135C4C"/>
    <w:rsid w:val="00135FFA"/>
    <w:rsid w:val="001378B1"/>
    <w:rsid w:val="00145BF4"/>
    <w:rsid w:val="00162714"/>
    <w:rsid w:val="001654E0"/>
    <w:rsid w:val="00165B61"/>
    <w:rsid w:val="00166C27"/>
    <w:rsid w:val="0017220E"/>
    <w:rsid w:val="001747DB"/>
    <w:rsid w:val="00174DA3"/>
    <w:rsid w:val="0017659D"/>
    <w:rsid w:val="00177812"/>
    <w:rsid w:val="0018470C"/>
    <w:rsid w:val="001A0A79"/>
    <w:rsid w:val="001A3CCA"/>
    <w:rsid w:val="001A4066"/>
    <w:rsid w:val="001A4C63"/>
    <w:rsid w:val="001B21D6"/>
    <w:rsid w:val="001B3C2A"/>
    <w:rsid w:val="001B516D"/>
    <w:rsid w:val="001C11B9"/>
    <w:rsid w:val="001C16D6"/>
    <w:rsid w:val="001C37A6"/>
    <w:rsid w:val="001D1FA4"/>
    <w:rsid w:val="001D710B"/>
    <w:rsid w:val="001E0C98"/>
    <w:rsid w:val="001E3248"/>
    <w:rsid w:val="001E5209"/>
    <w:rsid w:val="001F0770"/>
    <w:rsid w:val="001F4210"/>
    <w:rsid w:val="001F4CCE"/>
    <w:rsid w:val="00200825"/>
    <w:rsid w:val="00207BA6"/>
    <w:rsid w:val="00215FD3"/>
    <w:rsid w:val="00225AD8"/>
    <w:rsid w:val="002277FD"/>
    <w:rsid w:val="0023595F"/>
    <w:rsid w:val="00235E9F"/>
    <w:rsid w:val="002364D8"/>
    <w:rsid w:val="00236631"/>
    <w:rsid w:val="00246CF2"/>
    <w:rsid w:val="00252D88"/>
    <w:rsid w:val="0026282D"/>
    <w:rsid w:val="0027668F"/>
    <w:rsid w:val="002830FB"/>
    <w:rsid w:val="00283909"/>
    <w:rsid w:val="00284F15"/>
    <w:rsid w:val="00294369"/>
    <w:rsid w:val="0029549E"/>
    <w:rsid w:val="00296034"/>
    <w:rsid w:val="00296672"/>
    <w:rsid w:val="00296D6D"/>
    <w:rsid w:val="002A0364"/>
    <w:rsid w:val="002A4870"/>
    <w:rsid w:val="002A62AF"/>
    <w:rsid w:val="002A6C83"/>
    <w:rsid w:val="002A7EA7"/>
    <w:rsid w:val="002C413B"/>
    <w:rsid w:val="002C56EC"/>
    <w:rsid w:val="002D1777"/>
    <w:rsid w:val="002D18E9"/>
    <w:rsid w:val="002D5ADB"/>
    <w:rsid w:val="002D6BC2"/>
    <w:rsid w:val="002E034F"/>
    <w:rsid w:val="002E2829"/>
    <w:rsid w:val="002F2074"/>
    <w:rsid w:val="00302373"/>
    <w:rsid w:val="00304752"/>
    <w:rsid w:val="0030553A"/>
    <w:rsid w:val="00310FFA"/>
    <w:rsid w:val="003113A1"/>
    <w:rsid w:val="00314E7D"/>
    <w:rsid w:val="003154BB"/>
    <w:rsid w:val="00316819"/>
    <w:rsid w:val="0032197E"/>
    <w:rsid w:val="00323E38"/>
    <w:rsid w:val="00324B09"/>
    <w:rsid w:val="0032530A"/>
    <w:rsid w:val="003304D3"/>
    <w:rsid w:val="0033296A"/>
    <w:rsid w:val="0033397B"/>
    <w:rsid w:val="00335BFD"/>
    <w:rsid w:val="00344C49"/>
    <w:rsid w:val="00357911"/>
    <w:rsid w:val="00361C76"/>
    <w:rsid w:val="00363351"/>
    <w:rsid w:val="00366A2B"/>
    <w:rsid w:val="00375469"/>
    <w:rsid w:val="00381829"/>
    <w:rsid w:val="0038360B"/>
    <w:rsid w:val="003925AD"/>
    <w:rsid w:val="00393D4C"/>
    <w:rsid w:val="00396F28"/>
    <w:rsid w:val="003A064A"/>
    <w:rsid w:val="003A2896"/>
    <w:rsid w:val="003C26AF"/>
    <w:rsid w:val="003C2C9E"/>
    <w:rsid w:val="003C2E82"/>
    <w:rsid w:val="003C313B"/>
    <w:rsid w:val="003C52A4"/>
    <w:rsid w:val="003D2074"/>
    <w:rsid w:val="003D2077"/>
    <w:rsid w:val="003D24C5"/>
    <w:rsid w:val="003D6570"/>
    <w:rsid w:val="003E0B2C"/>
    <w:rsid w:val="003F32C2"/>
    <w:rsid w:val="003F3C57"/>
    <w:rsid w:val="004062F4"/>
    <w:rsid w:val="004100F8"/>
    <w:rsid w:val="00410114"/>
    <w:rsid w:val="004150B3"/>
    <w:rsid w:val="0042353B"/>
    <w:rsid w:val="00424D81"/>
    <w:rsid w:val="00425E29"/>
    <w:rsid w:val="0043026E"/>
    <w:rsid w:val="00430FCC"/>
    <w:rsid w:val="004332EF"/>
    <w:rsid w:val="00445266"/>
    <w:rsid w:val="00447D03"/>
    <w:rsid w:val="004547B8"/>
    <w:rsid w:val="00457D7D"/>
    <w:rsid w:val="0046153D"/>
    <w:rsid w:val="00471336"/>
    <w:rsid w:val="00486FE3"/>
    <w:rsid w:val="00491A74"/>
    <w:rsid w:val="00492634"/>
    <w:rsid w:val="00493DF2"/>
    <w:rsid w:val="00496613"/>
    <w:rsid w:val="004A08C0"/>
    <w:rsid w:val="004A28C7"/>
    <w:rsid w:val="004A64D2"/>
    <w:rsid w:val="004A6BDB"/>
    <w:rsid w:val="004B0235"/>
    <w:rsid w:val="004B351F"/>
    <w:rsid w:val="004C04CA"/>
    <w:rsid w:val="004C3B96"/>
    <w:rsid w:val="004C495B"/>
    <w:rsid w:val="004C5A2D"/>
    <w:rsid w:val="004C6896"/>
    <w:rsid w:val="004C70F2"/>
    <w:rsid w:val="004D023A"/>
    <w:rsid w:val="004D1895"/>
    <w:rsid w:val="004D4418"/>
    <w:rsid w:val="004D5106"/>
    <w:rsid w:val="004D52D2"/>
    <w:rsid w:val="004D6CDB"/>
    <w:rsid w:val="004E22BE"/>
    <w:rsid w:val="004E36B2"/>
    <w:rsid w:val="004E7B44"/>
    <w:rsid w:val="004F3C86"/>
    <w:rsid w:val="004F40EA"/>
    <w:rsid w:val="00501E99"/>
    <w:rsid w:val="00520C3D"/>
    <w:rsid w:val="00522FC1"/>
    <w:rsid w:val="00525073"/>
    <w:rsid w:val="005316BE"/>
    <w:rsid w:val="00532E68"/>
    <w:rsid w:val="00533120"/>
    <w:rsid w:val="0053446F"/>
    <w:rsid w:val="005345A3"/>
    <w:rsid w:val="005361F9"/>
    <w:rsid w:val="00536E3C"/>
    <w:rsid w:val="0053787D"/>
    <w:rsid w:val="00537E2F"/>
    <w:rsid w:val="00540A74"/>
    <w:rsid w:val="00542C26"/>
    <w:rsid w:val="00546372"/>
    <w:rsid w:val="00550271"/>
    <w:rsid w:val="00553939"/>
    <w:rsid w:val="00554DA7"/>
    <w:rsid w:val="00557824"/>
    <w:rsid w:val="00561136"/>
    <w:rsid w:val="00570A41"/>
    <w:rsid w:val="00571EBC"/>
    <w:rsid w:val="00580A94"/>
    <w:rsid w:val="00585549"/>
    <w:rsid w:val="00587362"/>
    <w:rsid w:val="00593057"/>
    <w:rsid w:val="005943A3"/>
    <w:rsid w:val="00595BA0"/>
    <w:rsid w:val="005A0C5A"/>
    <w:rsid w:val="005A10AB"/>
    <w:rsid w:val="005A6A8B"/>
    <w:rsid w:val="005B3541"/>
    <w:rsid w:val="005B3681"/>
    <w:rsid w:val="005B4419"/>
    <w:rsid w:val="005B5D75"/>
    <w:rsid w:val="005B5F00"/>
    <w:rsid w:val="005C5080"/>
    <w:rsid w:val="005C636F"/>
    <w:rsid w:val="005C781B"/>
    <w:rsid w:val="005D50C0"/>
    <w:rsid w:val="005F1B75"/>
    <w:rsid w:val="005F5FFF"/>
    <w:rsid w:val="005F733B"/>
    <w:rsid w:val="00600085"/>
    <w:rsid w:val="00601884"/>
    <w:rsid w:val="00602E26"/>
    <w:rsid w:val="00605B5C"/>
    <w:rsid w:val="00606B70"/>
    <w:rsid w:val="0061655E"/>
    <w:rsid w:val="00620172"/>
    <w:rsid w:val="00621368"/>
    <w:rsid w:val="006232F8"/>
    <w:rsid w:val="00624F5B"/>
    <w:rsid w:val="00627BA7"/>
    <w:rsid w:val="00632F0C"/>
    <w:rsid w:val="00654C61"/>
    <w:rsid w:val="00655737"/>
    <w:rsid w:val="00661F1E"/>
    <w:rsid w:val="00663293"/>
    <w:rsid w:val="006657B6"/>
    <w:rsid w:val="00671048"/>
    <w:rsid w:val="00674E3D"/>
    <w:rsid w:val="0068050F"/>
    <w:rsid w:val="0068065E"/>
    <w:rsid w:val="006861B0"/>
    <w:rsid w:val="00692383"/>
    <w:rsid w:val="006931E8"/>
    <w:rsid w:val="006A1A76"/>
    <w:rsid w:val="006A31E4"/>
    <w:rsid w:val="006B1B89"/>
    <w:rsid w:val="006B3585"/>
    <w:rsid w:val="006C4763"/>
    <w:rsid w:val="006C78F9"/>
    <w:rsid w:val="006D766B"/>
    <w:rsid w:val="006D78CF"/>
    <w:rsid w:val="006E02B7"/>
    <w:rsid w:val="006E0915"/>
    <w:rsid w:val="006E2311"/>
    <w:rsid w:val="006E373C"/>
    <w:rsid w:val="006E5064"/>
    <w:rsid w:val="006F4B72"/>
    <w:rsid w:val="00700273"/>
    <w:rsid w:val="007027CD"/>
    <w:rsid w:val="007128C5"/>
    <w:rsid w:val="0071537E"/>
    <w:rsid w:val="0071646A"/>
    <w:rsid w:val="00716C2E"/>
    <w:rsid w:val="00720A8D"/>
    <w:rsid w:val="00722663"/>
    <w:rsid w:val="0073191A"/>
    <w:rsid w:val="00732227"/>
    <w:rsid w:val="00747809"/>
    <w:rsid w:val="0075408C"/>
    <w:rsid w:val="0075414F"/>
    <w:rsid w:val="00756D6E"/>
    <w:rsid w:val="00773390"/>
    <w:rsid w:val="0077531D"/>
    <w:rsid w:val="00780001"/>
    <w:rsid w:val="007803EE"/>
    <w:rsid w:val="007826DC"/>
    <w:rsid w:val="00783F46"/>
    <w:rsid w:val="00785D06"/>
    <w:rsid w:val="00785F05"/>
    <w:rsid w:val="00786276"/>
    <w:rsid w:val="00792790"/>
    <w:rsid w:val="00795799"/>
    <w:rsid w:val="007A4FC9"/>
    <w:rsid w:val="007A5C06"/>
    <w:rsid w:val="007A6186"/>
    <w:rsid w:val="007A6348"/>
    <w:rsid w:val="007B02D4"/>
    <w:rsid w:val="007C3EC3"/>
    <w:rsid w:val="007D4422"/>
    <w:rsid w:val="007D7549"/>
    <w:rsid w:val="007E05DA"/>
    <w:rsid w:val="007E58E1"/>
    <w:rsid w:val="007E6538"/>
    <w:rsid w:val="007E74E3"/>
    <w:rsid w:val="007E7FB9"/>
    <w:rsid w:val="007F11BA"/>
    <w:rsid w:val="007F635F"/>
    <w:rsid w:val="008101A5"/>
    <w:rsid w:val="008201CF"/>
    <w:rsid w:val="00820EAF"/>
    <w:rsid w:val="00823E1C"/>
    <w:rsid w:val="008332C6"/>
    <w:rsid w:val="00833D0A"/>
    <w:rsid w:val="0083514B"/>
    <w:rsid w:val="00836449"/>
    <w:rsid w:val="00836AC3"/>
    <w:rsid w:val="00847B60"/>
    <w:rsid w:val="0085571A"/>
    <w:rsid w:val="00856743"/>
    <w:rsid w:val="00863A07"/>
    <w:rsid w:val="00865773"/>
    <w:rsid w:val="00867449"/>
    <w:rsid w:val="00874FE8"/>
    <w:rsid w:val="00876D4D"/>
    <w:rsid w:val="00882409"/>
    <w:rsid w:val="00884592"/>
    <w:rsid w:val="00892356"/>
    <w:rsid w:val="00893FA5"/>
    <w:rsid w:val="008A242C"/>
    <w:rsid w:val="008A2872"/>
    <w:rsid w:val="008B1515"/>
    <w:rsid w:val="008B569D"/>
    <w:rsid w:val="008B5ADA"/>
    <w:rsid w:val="008B5EEA"/>
    <w:rsid w:val="008C4A71"/>
    <w:rsid w:val="008C6EA6"/>
    <w:rsid w:val="008D3BFD"/>
    <w:rsid w:val="008D3C52"/>
    <w:rsid w:val="008E2857"/>
    <w:rsid w:val="008E6DD7"/>
    <w:rsid w:val="00904D0A"/>
    <w:rsid w:val="00911DDF"/>
    <w:rsid w:val="00916A27"/>
    <w:rsid w:val="00920544"/>
    <w:rsid w:val="00925121"/>
    <w:rsid w:val="0092604F"/>
    <w:rsid w:val="00931C9C"/>
    <w:rsid w:val="00931E70"/>
    <w:rsid w:val="00931FF8"/>
    <w:rsid w:val="009331FA"/>
    <w:rsid w:val="00940D8A"/>
    <w:rsid w:val="0094690B"/>
    <w:rsid w:val="00962D95"/>
    <w:rsid w:val="00966403"/>
    <w:rsid w:val="009711CC"/>
    <w:rsid w:val="009723A6"/>
    <w:rsid w:val="00973756"/>
    <w:rsid w:val="00974646"/>
    <w:rsid w:val="00984E1F"/>
    <w:rsid w:val="00995876"/>
    <w:rsid w:val="009977E2"/>
    <w:rsid w:val="00997F63"/>
    <w:rsid w:val="009A5604"/>
    <w:rsid w:val="009A7354"/>
    <w:rsid w:val="009B004A"/>
    <w:rsid w:val="009B19DF"/>
    <w:rsid w:val="009B5108"/>
    <w:rsid w:val="009B55DE"/>
    <w:rsid w:val="009B7540"/>
    <w:rsid w:val="009C36C3"/>
    <w:rsid w:val="009C37DA"/>
    <w:rsid w:val="009C6895"/>
    <w:rsid w:val="009D20EE"/>
    <w:rsid w:val="009F0CF1"/>
    <w:rsid w:val="009F2BF7"/>
    <w:rsid w:val="00A00C52"/>
    <w:rsid w:val="00A110D0"/>
    <w:rsid w:val="00A1133A"/>
    <w:rsid w:val="00A17C25"/>
    <w:rsid w:val="00A21E8F"/>
    <w:rsid w:val="00A229DC"/>
    <w:rsid w:val="00A322E8"/>
    <w:rsid w:val="00A32C9A"/>
    <w:rsid w:val="00A3386A"/>
    <w:rsid w:val="00A522E0"/>
    <w:rsid w:val="00A606DC"/>
    <w:rsid w:val="00A65810"/>
    <w:rsid w:val="00A70C23"/>
    <w:rsid w:val="00A71846"/>
    <w:rsid w:val="00A74D97"/>
    <w:rsid w:val="00A74EFE"/>
    <w:rsid w:val="00A82301"/>
    <w:rsid w:val="00A830FF"/>
    <w:rsid w:val="00A854C7"/>
    <w:rsid w:val="00A90C7F"/>
    <w:rsid w:val="00A90E39"/>
    <w:rsid w:val="00A95A56"/>
    <w:rsid w:val="00A96481"/>
    <w:rsid w:val="00AA5F59"/>
    <w:rsid w:val="00AB1040"/>
    <w:rsid w:val="00AC59F0"/>
    <w:rsid w:val="00AC6C1C"/>
    <w:rsid w:val="00AD4190"/>
    <w:rsid w:val="00AD504E"/>
    <w:rsid w:val="00AE25EC"/>
    <w:rsid w:val="00AE2789"/>
    <w:rsid w:val="00AE6348"/>
    <w:rsid w:val="00AF2E82"/>
    <w:rsid w:val="00B00E6F"/>
    <w:rsid w:val="00B03C2A"/>
    <w:rsid w:val="00B13045"/>
    <w:rsid w:val="00B15FB6"/>
    <w:rsid w:val="00B23708"/>
    <w:rsid w:val="00B42BCD"/>
    <w:rsid w:val="00B53452"/>
    <w:rsid w:val="00B56ADF"/>
    <w:rsid w:val="00B62298"/>
    <w:rsid w:val="00B71126"/>
    <w:rsid w:val="00B72876"/>
    <w:rsid w:val="00B8211B"/>
    <w:rsid w:val="00B856E1"/>
    <w:rsid w:val="00B90F4B"/>
    <w:rsid w:val="00B9142D"/>
    <w:rsid w:val="00BA1F2C"/>
    <w:rsid w:val="00BA3B8D"/>
    <w:rsid w:val="00BA4BA0"/>
    <w:rsid w:val="00BB20C9"/>
    <w:rsid w:val="00BB2354"/>
    <w:rsid w:val="00BB2F90"/>
    <w:rsid w:val="00BC0D5B"/>
    <w:rsid w:val="00BC4B68"/>
    <w:rsid w:val="00BC56B6"/>
    <w:rsid w:val="00BD22A7"/>
    <w:rsid w:val="00BD23E6"/>
    <w:rsid w:val="00BD7A81"/>
    <w:rsid w:val="00BE0F33"/>
    <w:rsid w:val="00BE5585"/>
    <w:rsid w:val="00BE59F8"/>
    <w:rsid w:val="00BE75BC"/>
    <w:rsid w:val="00BF13AF"/>
    <w:rsid w:val="00BF6134"/>
    <w:rsid w:val="00C00A89"/>
    <w:rsid w:val="00C07B44"/>
    <w:rsid w:val="00C10C73"/>
    <w:rsid w:val="00C24F8D"/>
    <w:rsid w:val="00C402E3"/>
    <w:rsid w:val="00C45101"/>
    <w:rsid w:val="00C47ADE"/>
    <w:rsid w:val="00C63272"/>
    <w:rsid w:val="00C80FE3"/>
    <w:rsid w:val="00C85251"/>
    <w:rsid w:val="00C94F5C"/>
    <w:rsid w:val="00C96096"/>
    <w:rsid w:val="00CA13E3"/>
    <w:rsid w:val="00CA3617"/>
    <w:rsid w:val="00CA63D6"/>
    <w:rsid w:val="00CA75AD"/>
    <w:rsid w:val="00CB7FD9"/>
    <w:rsid w:val="00CC3606"/>
    <w:rsid w:val="00CD0CEA"/>
    <w:rsid w:val="00CD2E7D"/>
    <w:rsid w:val="00CD318A"/>
    <w:rsid w:val="00CD68F4"/>
    <w:rsid w:val="00CE07F9"/>
    <w:rsid w:val="00CE315B"/>
    <w:rsid w:val="00CE4B6D"/>
    <w:rsid w:val="00CF169A"/>
    <w:rsid w:val="00CF3D4C"/>
    <w:rsid w:val="00D011FE"/>
    <w:rsid w:val="00D01798"/>
    <w:rsid w:val="00D02F19"/>
    <w:rsid w:val="00D0400A"/>
    <w:rsid w:val="00D04839"/>
    <w:rsid w:val="00D070C7"/>
    <w:rsid w:val="00D10AE0"/>
    <w:rsid w:val="00D16127"/>
    <w:rsid w:val="00D16A85"/>
    <w:rsid w:val="00D21CBD"/>
    <w:rsid w:val="00D25B6E"/>
    <w:rsid w:val="00D275F7"/>
    <w:rsid w:val="00D40A8A"/>
    <w:rsid w:val="00D40BD6"/>
    <w:rsid w:val="00D45D19"/>
    <w:rsid w:val="00D511D9"/>
    <w:rsid w:val="00D56244"/>
    <w:rsid w:val="00D7450B"/>
    <w:rsid w:val="00D74C9A"/>
    <w:rsid w:val="00D809A9"/>
    <w:rsid w:val="00D81756"/>
    <w:rsid w:val="00D92773"/>
    <w:rsid w:val="00D93FA8"/>
    <w:rsid w:val="00D94AA0"/>
    <w:rsid w:val="00DA15C5"/>
    <w:rsid w:val="00DB608C"/>
    <w:rsid w:val="00DC3604"/>
    <w:rsid w:val="00DC59E2"/>
    <w:rsid w:val="00DC5B09"/>
    <w:rsid w:val="00DD0159"/>
    <w:rsid w:val="00DE24D5"/>
    <w:rsid w:val="00DE2774"/>
    <w:rsid w:val="00DE669E"/>
    <w:rsid w:val="00DF2C74"/>
    <w:rsid w:val="00DF4DD2"/>
    <w:rsid w:val="00E02C10"/>
    <w:rsid w:val="00E05632"/>
    <w:rsid w:val="00E07A7C"/>
    <w:rsid w:val="00E138BB"/>
    <w:rsid w:val="00E23E9B"/>
    <w:rsid w:val="00E26008"/>
    <w:rsid w:val="00E311F5"/>
    <w:rsid w:val="00E3466B"/>
    <w:rsid w:val="00E35C49"/>
    <w:rsid w:val="00E3609D"/>
    <w:rsid w:val="00E46E35"/>
    <w:rsid w:val="00E51638"/>
    <w:rsid w:val="00E6007C"/>
    <w:rsid w:val="00E61336"/>
    <w:rsid w:val="00E61A60"/>
    <w:rsid w:val="00E64551"/>
    <w:rsid w:val="00E663B6"/>
    <w:rsid w:val="00E6683E"/>
    <w:rsid w:val="00E805FE"/>
    <w:rsid w:val="00E8103E"/>
    <w:rsid w:val="00E814FE"/>
    <w:rsid w:val="00E865EE"/>
    <w:rsid w:val="00E9505D"/>
    <w:rsid w:val="00E95866"/>
    <w:rsid w:val="00EA2358"/>
    <w:rsid w:val="00EA27BB"/>
    <w:rsid w:val="00EA5E10"/>
    <w:rsid w:val="00EB1EB4"/>
    <w:rsid w:val="00EB4437"/>
    <w:rsid w:val="00EC3E69"/>
    <w:rsid w:val="00EC461D"/>
    <w:rsid w:val="00EC5265"/>
    <w:rsid w:val="00EC781C"/>
    <w:rsid w:val="00ED0415"/>
    <w:rsid w:val="00ED2A52"/>
    <w:rsid w:val="00ED38EB"/>
    <w:rsid w:val="00ED52AC"/>
    <w:rsid w:val="00EE2D3B"/>
    <w:rsid w:val="00EF48F5"/>
    <w:rsid w:val="00EF53C8"/>
    <w:rsid w:val="00F02D85"/>
    <w:rsid w:val="00F07556"/>
    <w:rsid w:val="00F10AFA"/>
    <w:rsid w:val="00F11486"/>
    <w:rsid w:val="00F12738"/>
    <w:rsid w:val="00F15035"/>
    <w:rsid w:val="00F2399E"/>
    <w:rsid w:val="00F26D7F"/>
    <w:rsid w:val="00F32701"/>
    <w:rsid w:val="00F350DE"/>
    <w:rsid w:val="00F37720"/>
    <w:rsid w:val="00F41457"/>
    <w:rsid w:val="00F41B3B"/>
    <w:rsid w:val="00F501B4"/>
    <w:rsid w:val="00F508C8"/>
    <w:rsid w:val="00F511C5"/>
    <w:rsid w:val="00F556A3"/>
    <w:rsid w:val="00F5590B"/>
    <w:rsid w:val="00F626CD"/>
    <w:rsid w:val="00F63A2E"/>
    <w:rsid w:val="00F70D42"/>
    <w:rsid w:val="00F72285"/>
    <w:rsid w:val="00F731EA"/>
    <w:rsid w:val="00F75BA2"/>
    <w:rsid w:val="00F775CA"/>
    <w:rsid w:val="00F8632C"/>
    <w:rsid w:val="00F876AA"/>
    <w:rsid w:val="00F955C6"/>
    <w:rsid w:val="00F9586C"/>
    <w:rsid w:val="00FA05B4"/>
    <w:rsid w:val="00FA72B5"/>
    <w:rsid w:val="00FB08B8"/>
    <w:rsid w:val="00FB0927"/>
    <w:rsid w:val="00FB424E"/>
    <w:rsid w:val="00FB5396"/>
    <w:rsid w:val="00FC084F"/>
    <w:rsid w:val="00FC33C4"/>
    <w:rsid w:val="00FC6477"/>
    <w:rsid w:val="00FD0AA0"/>
    <w:rsid w:val="00FD6146"/>
    <w:rsid w:val="00FD727D"/>
    <w:rsid w:val="00FD7424"/>
    <w:rsid w:val="00FD783E"/>
    <w:rsid w:val="00FF5E4E"/>
    <w:rsid w:val="00FF70FC"/>
    <w:rsid w:val="0152D3E7"/>
    <w:rsid w:val="017008F5"/>
    <w:rsid w:val="0333D4F2"/>
    <w:rsid w:val="03F4CAE3"/>
    <w:rsid w:val="040719AC"/>
    <w:rsid w:val="04D8DDA3"/>
    <w:rsid w:val="052AF185"/>
    <w:rsid w:val="0580C459"/>
    <w:rsid w:val="05D2916F"/>
    <w:rsid w:val="05E0C65B"/>
    <w:rsid w:val="06774A18"/>
    <w:rsid w:val="088C6A5D"/>
    <w:rsid w:val="08B4A539"/>
    <w:rsid w:val="090A2121"/>
    <w:rsid w:val="099F2D54"/>
    <w:rsid w:val="0A5D312A"/>
    <w:rsid w:val="0BCCF7A2"/>
    <w:rsid w:val="0CBBCE3E"/>
    <w:rsid w:val="0D07BA61"/>
    <w:rsid w:val="0D3E196A"/>
    <w:rsid w:val="0DC7001F"/>
    <w:rsid w:val="0E29A4FE"/>
    <w:rsid w:val="0F8E33ED"/>
    <w:rsid w:val="0FA4A788"/>
    <w:rsid w:val="113EC6DD"/>
    <w:rsid w:val="1167B3A1"/>
    <w:rsid w:val="11CB42F5"/>
    <w:rsid w:val="12D718E9"/>
    <w:rsid w:val="1430185E"/>
    <w:rsid w:val="1505393F"/>
    <w:rsid w:val="1509C1D2"/>
    <w:rsid w:val="154783D2"/>
    <w:rsid w:val="15976455"/>
    <w:rsid w:val="160F7228"/>
    <w:rsid w:val="1695656C"/>
    <w:rsid w:val="179D0F10"/>
    <w:rsid w:val="17A1E265"/>
    <w:rsid w:val="1818EA7E"/>
    <w:rsid w:val="1861E939"/>
    <w:rsid w:val="18B03CE6"/>
    <w:rsid w:val="1A218424"/>
    <w:rsid w:val="1A26FC01"/>
    <w:rsid w:val="1A6ECF76"/>
    <w:rsid w:val="1A8B6B4C"/>
    <w:rsid w:val="1B558A2C"/>
    <w:rsid w:val="1E3E5E05"/>
    <w:rsid w:val="1E423BAE"/>
    <w:rsid w:val="1E981A5B"/>
    <w:rsid w:val="1ED176DB"/>
    <w:rsid w:val="1EDE873D"/>
    <w:rsid w:val="1FCA06BB"/>
    <w:rsid w:val="21C366FD"/>
    <w:rsid w:val="22D03C3F"/>
    <w:rsid w:val="238724AF"/>
    <w:rsid w:val="23DA6661"/>
    <w:rsid w:val="2535167A"/>
    <w:rsid w:val="26F0898E"/>
    <w:rsid w:val="27C2C6F9"/>
    <w:rsid w:val="27DC98EF"/>
    <w:rsid w:val="27DF5F87"/>
    <w:rsid w:val="27E6B72B"/>
    <w:rsid w:val="27FFD772"/>
    <w:rsid w:val="29828D2E"/>
    <w:rsid w:val="29BD42BD"/>
    <w:rsid w:val="29F1B20F"/>
    <w:rsid w:val="2D44FE2A"/>
    <w:rsid w:val="2DABA279"/>
    <w:rsid w:val="2EF9333B"/>
    <w:rsid w:val="303E777A"/>
    <w:rsid w:val="31BEF882"/>
    <w:rsid w:val="31EE4503"/>
    <w:rsid w:val="3286C9AA"/>
    <w:rsid w:val="328E4D03"/>
    <w:rsid w:val="33D621CB"/>
    <w:rsid w:val="34A1C93F"/>
    <w:rsid w:val="359F7518"/>
    <w:rsid w:val="36740119"/>
    <w:rsid w:val="36B2E1FA"/>
    <w:rsid w:val="36B6C835"/>
    <w:rsid w:val="37139875"/>
    <w:rsid w:val="37606FAC"/>
    <w:rsid w:val="37E39EB4"/>
    <w:rsid w:val="38BD20C5"/>
    <w:rsid w:val="3951CB07"/>
    <w:rsid w:val="39772F29"/>
    <w:rsid w:val="3A5E9912"/>
    <w:rsid w:val="3A739F62"/>
    <w:rsid w:val="3AC6EBA6"/>
    <w:rsid w:val="3AF91735"/>
    <w:rsid w:val="3B367270"/>
    <w:rsid w:val="3B7D1A3E"/>
    <w:rsid w:val="3BB511FC"/>
    <w:rsid w:val="3C39E9CB"/>
    <w:rsid w:val="3D5DA0FB"/>
    <w:rsid w:val="3E1B7A6C"/>
    <w:rsid w:val="3E9EC177"/>
    <w:rsid w:val="3F68A26F"/>
    <w:rsid w:val="3FD66862"/>
    <w:rsid w:val="4030B08A"/>
    <w:rsid w:val="40EF49B5"/>
    <w:rsid w:val="429AF982"/>
    <w:rsid w:val="42A04BFF"/>
    <w:rsid w:val="44C386CF"/>
    <w:rsid w:val="44DC0294"/>
    <w:rsid w:val="4564DF34"/>
    <w:rsid w:val="45FA5B87"/>
    <w:rsid w:val="46602F87"/>
    <w:rsid w:val="466A3D27"/>
    <w:rsid w:val="4910D33B"/>
    <w:rsid w:val="497CCC74"/>
    <w:rsid w:val="4A0BA6C0"/>
    <w:rsid w:val="4A241B6C"/>
    <w:rsid w:val="4C470A71"/>
    <w:rsid w:val="4C697696"/>
    <w:rsid w:val="4C8E661E"/>
    <w:rsid w:val="4E7C1EBF"/>
    <w:rsid w:val="4ECB2483"/>
    <w:rsid w:val="4F3B5C31"/>
    <w:rsid w:val="4FF3A3B1"/>
    <w:rsid w:val="501BBCD2"/>
    <w:rsid w:val="50BD81AF"/>
    <w:rsid w:val="518076F2"/>
    <w:rsid w:val="528313E4"/>
    <w:rsid w:val="52C5187B"/>
    <w:rsid w:val="52CFA759"/>
    <w:rsid w:val="535DFEDC"/>
    <w:rsid w:val="553F1E2A"/>
    <w:rsid w:val="554169F7"/>
    <w:rsid w:val="55B9AF52"/>
    <w:rsid w:val="5603721C"/>
    <w:rsid w:val="560A48DD"/>
    <w:rsid w:val="560AE95D"/>
    <w:rsid w:val="56740342"/>
    <w:rsid w:val="56A54591"/>
    <w:rsid w:val="57C7E248"/>
    <w:rsid w:val="5A9ACE6B"/>
    <w:rsid w:val="5C845833"/>
    <w:rsid w:val="5CBEFE58"/>
    <w:rsid w:val="5CFFB64A"/>
    <w:rsid w:val="5DA18B28"/>
    <w:rsid w:val="5E13B6E6"/>
    <w:rsid w:val="5EB6DC11"/>
    <w:rsid w:val="60835234"/>
    <w:rsid w:val="613BA2FD"/>
    <w:rsid w:val="61F41E9D"/>
    <w:rsid w:val="620CF241"/>
    <w:rsid w:val="623AB57D"/>
    <w:rsid w:val="6360BCF5"/>
    <w:rsid w:val="63F32F43"/>
    <w:rsid w:val="64C429D9"/>
    <w:rsid w:val="65C76961"/>
    <w:rsid w:val="65F21B11"/>
    <w:rsid w:val="6660719D"/>
    <w:rsid w:val="66F9BCB4"/>
    <w:rsid w:val="6706AAE6"/>
    <w:rsid w:val="67AF0F18"/>
    <w:rsid w:val="6831C261"/>
    <w:rsid w:val="6849ABDF"/>
    <w:rsid w:val="68BE4902"/>
    <w:rsid w:val="697A1E02"/>
    <w:rsid w:val="6ACC5E6B"/>
    <w:rsid w:val="6BA9002E"/>
    <w:rsid w:val="6BDA78FF"/>
    <w:rsid w:val="6C6D4D3F"/>
    <w:rsid w:val="6E0BA807"/>
    <w:rsid w:val="6E5EBD30"/>
    <w:rsid w:val="7059F9C1"/>
    <w:rsid w:val="7140BE2B"/>
    <w:rsid w:val="71A9B0E7"/>
    <w:rsid w:val="72C9D63E"/>
    <w:rsid w:val="73C249CA"/>
    <w:rsid w:val="750A8E10"/>
    <w:rsid w:val="751F7763"/>
    <w:rsid w:val="7521C6EE"/>
    <w:rsid w:val="75D7F9ED"/>
    <w:rsid w:val="7621E373"/>
    <w:rsid w:val="77881D44"/>
    <w:rsid w:val="778ADB3A"/>
    <w:rsid w:val="793D3410"/>
    <w:rsid w:val="7A17D46E"/>
    <w:rsid w:val="7AAEEED4"/>
    <w:rsid w:val="7AB4ED67"/>
    <w:rsid w:val="7ADE1AAF"/>
    <w:rsid w:val="7AEFCD99"/>
    <w:rsid w:val="7C65A346"/>
    <w:rsid w:val="7CE1B499"/>
    <w:rsid w:val="7DEDBD3A"/>
    <w:rsid w:val="7ECE5115"/>
    <w:rsid w:val="7F23A77E"/>
    <w:rsid w:val="7F382680"/>
    <w:rsid w:val="7FAAD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FAFF7"/>
  <w15:chartTrackingRefBased/>
  <w15:docId w15:val="{0A202686-1C8A-4333-BD3E-C74F4134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 w:qFormat="1"/>
    <w:lsdException w:name="footer" w:semiHidden="1" w:uiPriority="1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semiHidden/>
    <w:qFormat/>
    <w:rsid w:val="00AE25EC"/>
  </w:style>
  <w:style w:type="paragraph" w:styleId="Otsikko1">
    <w:name w:val="heading 1"/>
    <w:basedOn w:val="Otsikko"/>
    <w:next w:val="Kappale"/>
    <w:link w:val="Otsikko1Char"/>
    <w:uiPriority w:val="9"/>
    <w:qFormat/>
    <w:rsid w:val="00E61A60"/>
    <w:pPr>
      <w:keepNext/>
      <w:keepLines/>
      <w:spacing w:before="240" w:after="80"/>
      <w:outlineLvl w:val="0"/>
    </w:pPr>
    <w:rPr>
      <w:sz w:val="28"/>
      <w:szCs w:val="32"/>
    </w:rPr>
  </w:style>
  <w:style w:type="paragraph" w:styleId="Otsikko2">
    <w:name w:val="heading 2"/>
    <w:basedOn w:val="Otsikko"/>
    <w:next w:val="Kappale"/>
    <w:link w:val="Otsikko2Char"/>
    <w:uiPriority w:val="9"/>
    <w:qFormat/>
    <w:rsid w:val="00E61A60"/>
    <w:pPr>
      <w:keepNext/>
      <w:keepLines/>
      <w:spacing w:before="240" w:after="80"/>
      <w:outlineLvl w:val="1"/>
    </w:pPr>
    <w:rPr>
      <w:sz w:val="24"/>
      <w:szCs w:val="26"/>
    </w:rPr>
  </w:style>
  <w:style w:type="paragraph" w:styleId="Otsikko3">
    <w:name w:val="heading 3"/>
    <w:basedOn w:val="Otsikko"/>
    <w:next w:val="Kappale"/>
    <w:link w:val="Otsikko3Char"/>
    <w:uiPriority w:val="9"/>
    <w:qFormat/>
    <w:rsid w:val="00E61A60"/>
    <w:pPr>
      <w:keepNext/>
      <w:keepLines/>
      <w:spacing w:before="240" w:after="80"/>
      <w:outlineLvl w:val="2"/>
    </w:pPr>
    <w:rPr>
      <w:sz w:val="22"/>
      <w:szCs w:val="24"/>
    </w:rPr>
  </w:style>
  <w:style w:type="paragraph" w:styleId="Otsikko4">
    <w:name w:val="heading 4"/>
    <w:aliases w:val="Kappaleotsikko"/>
    <w:basedOn w:val="Otsikko"/>
    <w:next w:val="Kappale"/>
    <w:link w:val="Otsikko4Char"/>
    <w:uiPriority w:val="9"/>
    <w:qFormat/>
    <w:rsid w:val="00E61A60"/>
    <w:pPr>
      <w:keepNext/>
      <w:keepLines/>
      <w:spacing w:before="240" w:after="80"/>
      <w:ind w:left="2608"/>
      <w:outlineLvl w:val="3"/>
    </w:pPr>
    <w:rPr>
      <w:iCs/>
      <w:sz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3A28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583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osoite,viite"/>
    <w:basedOn w:val="Otsikko"/>
    <w:link w:val="YltunnisteChar"/>
    <w:uiPriority w:val="19"/>
    <w:qFormat/>
    <w:rsid w:val="00E61A60"/>
    <w:pPr>
      <w:tabs>
        <w:tab w:val="center" w:pos="4819"/>
        <w:tab w:val="right" w:pos="9638"/>
      </w:tabs>
    </w:pPr>
    <w:rPr>
      <w:sz w:val="18"/>
    </w:rPr>
  </w:style>
  <w:style w:type="character" w:customStyle="1" w:styleId="YltunnisteChar">
    <w:name w:val="Ylätunniste Char"/>
    <w:aliases w:val="osoite Char,viite Char"/>
    <w:basedOn w:val="Kappaleenoletusfontti"/>
    <w:link w:val="Yltunniste"/>
    <w:uiPriority w:val="19"/>
    <w:rsid w:val="00E61A60"/>
    <w:rPr>
      <w:rFonts w:asciiTheme="majorHAnsi" w:eastAsiaTheme="majorEastAsia" w:hAnsiTheme="majorHAnsi" w:cstheme="majorHAnsi"/>
      <w:kern w:val="56"/>
      <w:sz w:val="18"/>
      <w:szCs w:val="56"/>
    </w:rPr>
  </w:style>
  <w:style w:type="paragraph" w:styleId="Alatunniste">
    <w:name w:val="footer"/>
    <w:basedOn w:val="Kappale"/>
    <w:link w:val="AlatunnisteChar"/>
    <w:uiPriority w:val="19"/>
    <w:qFormat/>
    <w:rsid w:val="00E61A60"/>
    <w:pPr>
      <w:tabs>
        <w:tab w:val="left" w:pos="2552"/>
        <w:tab w:val="left" w:pos="5528"/>
        <w:tab w:val="left" w:pos="7796"/>
      </w:tabs>
      <w:ind w:left="0"/>
    </w:pPr>
    <w:rPr>
      <w:rFonts w:asciiTheme="majorHAnsi" w:hAnsiTheme="majorHAnsi"/>
      <w:color w:val="0073B0" w:themeColor="accent1"/>
      <w:sz w:val="15"/>
    </w:rPr>
  </w:style>
  <w:style w:type="character" w:customStyle="1" w:styleId="AlatunnisteChar">
    <w:name w:val="Alatunniste Char"/>
    <w:basedOn w:val="Kappaleenoletusfontti"/>
    <w:link w:val="Alatunniste"/>
    <w:uiPriority w:val="19"/>
    <w:rsid w:val="00E61A60"/>
    <w:rPr>
      <w:rFonts w:asciiTheme="majorHAnsi" w:hAnsiTheme="majorHAnsi"/>
      <w:color w:val="0073B0" w:themeColor="accent1"/>
      <w:sz w:val="15"/>
    </w:rPr>
  </w:style>
  <w:style w:type="paragraph" w:styleId="Otsikko">
    <w:name w:val="Title"/>
    <w:basedOn w:val="Normaali"/>
    <w:next w:val="Normaali"/>
    <w:link w:val="OtsikkoChar"/>
    <w:uiPriority w:val="9"/>
    <w:semiHidden/>
    <w:qFormat/>
    <w:rsid w:val="00E61A60"/>
    <w:pPr>
      <w:spacing w:after="0"/>
      <w:contextualSpacing/>
    </w:pPr>
    <w:rPr>
      <w:rFonts w:asciiTheme="majorHAnsi" w:eastAsiaTheme="majorEastAsia" w:hAnsiTheme="majorHAnsi" w:cstheme="majorHAnsi"/>
      <w:kern w:val="56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E61A60"/>
    <w:rPr>
      <w:rFonts w:asciiTheme="majorHAnsi" w:eastAsiaTheme="majorEastAsia" w:hAnsiTheme="majorHAnsi" w:cstheme="majorHAnsi"/>
      <w:kern w:val="56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61A60"/>
    <w:rPr>
      <w:rFonts w:asciiTheme="majorHAnsi" w:eastAsiaTheme="majorEastAsia" w:hAnsiTheme="majorHAnsi" w:cstheme="majorHAnsi"/>
      <w:kern w:val="56"/>
      <w:sz w:val="24"/>
      <w:szCs w:val="26"/>
    </w:rPr>
  </w:style>
  <w:style w:type="character" w:customStyle="1" w:styleId="OtsikkoChar">
    <w:name w:val="Otsikko Char"/>
    <w:basedOn w:val="Kappaleenoletusfontti"/>
    <w:link w:val="Otsikko"/>
    <w:uiPriority w:val="9"/>
    <w:semiHidden/>
    <w:rsid w:val="00E61A60"/>
    <w:rPr>
      <w:rFonts w:asciiTheme="majorHAnsi" w:eastAsiaTheme="majorEastAsia" w:hAnsiTheme="majorHAnsi" w:cstheme="majorHAnsi"/>
      <w:kern w:val="56"/>
      <w:sz w:val="56"/>
      <w:szCs w:val="56"/>
    </w:rPr>
  </w:style>
  <w:style w:type="paragraph" w:customStyle="1" w:styleId="Kappale">
    <w:name w:val="Kappale"/>
    <w:basedOn w:val="Normaali"/>
    <w:qFormat/>
    <w:rsid w:val="00E61A60"/>
    <w:pPr>
      <w:spacing w:after="120"/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E61A60"/>
    <w:rPr>
      <w:rFonts w:asciiTheme="majorHAnsi" w:eastAsiaTheme="majorEastAsia" w:hAnsiTheme="majorHAnsi" w:cstheme="majorHAnsi"/>
      <w:kern w:val="56"/>
      <w:szCs w:val="24"/>
    </w:rPr>
  </w:style>
  <w:style w:type="character" w:customStyle="1" w:styleId="Otsikko4Char">
    <w:name w:val="Otsikko 4 Char"/>
    <w:aliases w:val="Kappaleotsikko Char"/>
    <w:basedOn w:val="Kappaleenoletusfontti"/>
    <w:link w:val="Otsikko4"/>
    <w:uiPriority w:val="9"/>
    <w:rsid w:val="00E61A60"/>
    <w:rPr>
      <w:rFonts w:asciiTheme="majorHAnsi" w:eastAsiaTheme="majorEastAsia" w:hAnsiTheme="majorHAnsi" w:cstheme="majorHAnsi"/>
      <w:iCs/>
      <w:kern w:val="56"/>
      <w:szCs w:val="5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35C4C"/>
    <w:rPr>
      <w:rFonts w:asciiTheme="majorHAnsi" w:eastAsiaTheme="majorEastAsia" w:hAnsiTheme="majorHAnsi" w:cstheme="majorBidi"/>
      <w:color w:val="005583" w:themeColor="accent1" w:themeShade="BF"/>
    </w:rPr>
  </w:style>
  <w:style w:type="paragraph" w:customStyle="1" w:styleId="Allekirjoitukset">
    <w:name w:val="Allekirjoitukset"/>
    <w:basedOn w:val="Normaali"/>
    <w:next w:val="Kappale"/>
    <w:uiPriority w:val="16"/>
    <w:qFormat/>
    <w:rsid w:val="00E61A60"/>
    <w:pPr>
      <w:spacing w:before="1080" w:after="0"/>
      <w:ind w:left="2608"/>
    </w:pPr>
  </w:style>
  <w:style w:type="table" w:styleId="Yksinkertainentaulukko5">
    <w:name w:val="Plain Table 5"/>
    <w:aliases w:val="TK-lomaketaulukko"/>
    <w:basedOn w:val="Normaalitaulukko"/>
    <w:uiPriority w:val="45"/>
    <w:rsid w:val="00E61A60"/>
    <w:pPr>
      <w:spacing w:after="0"/>
    </w:pPr>
    <w:rPr>
      <w:rFonts w:asciiTheme="majorHAnsi" w:hAnsiTheme="majorHAnsi"/>
      <w:sz w:val="18"/>
    </w:rPr>
    <w:tblPr>
      <w:tblStyleRowBandSize w:val="1"/>
      <w:tblStyleColBandSize w:val="1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  <w:i w:val="0"/>
        <w:iCs/>
        <w:sz w:val="18"/>
      </w:rPr>
    </w:tblStylePr>
    <w:tblStylePr w:type="lastRow">
      <w:rPr>
        <w:rFonts w:asciiTheme="majorHAnsi" w:eastAsiaTheme="majorEastAsia" w:hAnsiTheme="majorHAnsi" w:cstheme="majorBidi"/>
        <w:i w:val="0"/>
        <w:iCs/>
        <w:sz w:val="18"/>
      </w:r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18"/>
      </w:rPr>
    </w:tblStylePr>
    <w:tblStylePr w:type="lastCol">
      <w:rPr>
        <w:rFonts w:asciiTheme="majorHAnsi" w:eastAsiaTheme="majorEastAsia" w:hAnsiTheme="majorHAnsi" w:cstheme="majorBidi"/>
        <w:i w:val="0"/>
        <w:iCs/>
        <w:sz w:val="18"/>
      </w:rPr>
    </w:tblStylePr>
    <w:tblStylePr w:type="band1Vert">
      <w:pPr>
        <w:jc w:val="left"/>
      </w:pPr>
      <w:rPr>
        <w:rFonts w:asciiTheme="majorHAnsi" w:hAnsiTheme="majorHAnsi"/>
        <w:sz w:val="18"/>
      </w:rPr>
    </w:tblStylePr>
    <w:tblStylePr w:type="band2Vert">
      <w:pPr>
        <w:jc w:val="left"/>
      </w:pPr>
      <w:rPr>
        <w:rFonts w:asciiTheme="majorHAnsi" w:hAnsiTheme="majorHAnsi"/>
        <w:sz w:val="18"/>
      </w:rPr>
    </w:tblStylePr>
    <w:tblStylePr w:type="band1Horz">
      <w:rPr>
        <w:rFonts w:asciiTheme="majorHAnsi" w:hAnsiTheme="majorHAnsi"/>
        <w:sz w:val="18"/>
      </w:rPr>
    </w:tblStylePr>
    <w:tblStylePr w:type="band2Horz">
      <w:rPr>
        <w:rFonts w:asciiTheme="majorHAnsi" w:hAnsiTheme="majorHAnsi"/>
        <w:sz w:val="18"/>
      </w:r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ulukkoteksti8">
    <w:name w:val="Taulukkoteksti 8"/>
    <w:basedOn w:val="Normaali"/>
    <w:uiPriority w:val="10"/>
    <w:qFormat/>
    <w:rsid w:val="002F2074"/>
    <w:pPr>
      <w:spacing w:before="120" w:after="0"/>
    </w:pPr>
    <w:rPr>
      <w:rFonts w:ascii="Arial" w:eastAsiaTheme="majorEastAsia" w:hAnsi="Arial" w:cstheme="majorBidi"/>
      <w:iCs/>
      <w:sz w:val="16"/>
    </w:rPr>
  </w:style>
  <w:style w:type="paragraph" w:styleId="Luettelokappale">
    <w:name w:val="List Paragraph"/>
    <w:basedOn w:val="Kappale"/>
    <w:uiPriority w:val="18"/>
    <w:qFormat/>
    <w:rsid w:val="00E61A60"/>
    <w:pPr>
      <w:numPr>
        <w:numId w:val="3"/>
      </w:numPr>
      <w:contextualSpacing/>
    </w:pPr>
  </w:style>
  <w:style w:type="paragraph" w:customStyle="1" w:styleId="Taulukko-otsikko">
    <w:name w:val="Taulukko-otsikko"/>
    <w:basedOn w:val="Otsikko"/>
    <w:uiPriority w:val="10"/>
    <w:qFormat/>
    <w:rsid w:val="00BB2354"/>
    <w:pPr>
      <w:spacing w:before="120"/>
    </w:pPr>
    <w:rPr>
      <w:b/>
      <w:sz w:val="18"/>
    </w:rPr>
  </w:style>
  <w:style w:type="paragraph" w:customStyle="1" w:styleId="Taulukkoteksti10">
    <w:name w:val="Taulukkoteksti 10"/>
    <w:basedOn w:val="Taulukkoteksti8"/>
    <w:uiPriority w:val="10"/>
    <w:qFormat/>
    <w:rsid w:val="0075408C"/>
    <w:pPr>
      <w:spacing w:before="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C11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11B9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B45BE"/>
    <w:rPr>
      <w:color w:val="0073B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B45BE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C94F5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94F5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94F5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94F5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94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stat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3bf070574a0c40f4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0\etapaiva2020\ETAPAIVAT\kayttolupahakemuslomake\k&#228;ytt&#246;lupahakemus_lukittu.dotx" TargetMode="External"/></Relationships>
</file>

<file path=word/theme/theme1.xml><?xml version="1.0" encoding="utf-8"?>
<a:theme xmlns:a="http://schemas.openxmlformats.org/drawingml/2006/main" name="Office-teema">
  <a:themeElements>
    <a:clrScheme name="TK_2015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73B0"/>
      </a:accent1>
      <a:accent2>
        <a:srgbClr val="C0D730"/>
      </a:accent2>
      <a:accent3>
        <a:srgbClr val="63B1E5"/>
      </a:accent3>
      <a:accent4>
        <a:srgbClr val="E21776"/>
      </a:accent4>
      <a:accent5>
        <a:srgbClr val="F8941E"/>
      </a:accent5>
      <a:accent6>
        <a:srgbClr val="A40084"/>
      </a:accent6>
      <a:hlink>
        <a:srgbClr val="0073B0"/>
      </a:hlink>
      <a:folHlink>
        <a:srgbClr val="A40084"/>
      </a:folHlink>
    </a:clrScheme>
    <a:fontScheme name="Tilastokeskus_uu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StatDestinationTaxHTField xmlns="http://schemas.microsoft.com/sharepoint/v3">
      <Terms xmlns="http://schemas.microsoft.com/office/infopath/2007/PartnerControls"/>
    </DHStatDestinationTaxHTField>
    <DHDocumentTypeTaxHTField xmlns="http://schemas.microsoft.com/sharepoint/v3">
      <Terms xmlns="http://schemas.microsoft.com/office/infopath/2007/PartnerControls"/>
    </DHDocumentTypeTaxHTField>
    <DHFunctionTaxHTField xmlns="http://schemas.microsoft.com/sharepoint/v3">
      <Terms xmlns="http://schemas.microsoft.com/office/infopath/2007/PartnerControls"/>
    </DHFunctionTaxHTField>
    <DHDataCollectionTaxHTField xmlns="http://schemas.microsoft.com/sharepoint/v3">
      <Terms xmlns="http://schemas.microsoft.com/office/infopath/2007/PartnerControls"/>
    </DHDataCollectionTaxHTField>
    <DHKeywordsTaxHTField xmlns="http://schemas.microsoft.com/sharepoint/v3">
      <Terms xmlns="http://schemas.microsoft.com/office/infopath/2007/PartnerControls"/>
    </DHKeywordsTaxHTField>
    <DHBusinessUnitTaxHTField xmlns="http://schemas.microsoft.com/sharepoint/v3">
      <Terms xmlns="http://schemas.microsoft.com/office/infopath/2007/PartnerControls"/>
    </DHBusinessUnitTaxHTField>
    <TaxCatchAll xmlns="eb806122-3b61-4629-a153-37a7e159d40d"/>
    <DHProjectTaxHTField xmlns="http://schemas.microsoft.com/sharepoint/v3">
      <Terms xmlns="http://schemas.microsoft.com/office/infopath/2007/PartnerControls"/>
    </DHProjectTaxHTField>
    <DHStatisticsTaxHTField xmlns="http://schemas.microsoft.com/sharepoint/v3">
      <Terms xmlns="http://schemas.microsoft.com/office/infopath/2007/PartnerControls"/>
    </DHStatistics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lastokeskus dokumentti" ma:contentTypeID="0x01010015C64B13631AAD4A9E76B6827E10B99400C4FFC13D31AB844096EDCB3F09915813" ma:contentTypeVersion="24" ma:contentTypeDescription="Luo uusi asiakirja." ma:contentTypeScope="" ma:versionID="013798d623622d961f896644f78e1492">
  <xsd:schema xmlns:xsd="http://www.w3.org/2001/XMLSchema" xmlns:xs="http://www.w3.org/2001/XMLSchema" xmlns:p="http://schemas.microsoft.com/office/2006/metadata/properties" xmlns:ns1="http://schemas.microsoft.com/sharepoint/v3" xmlns:ns2="eb806122-3b61-4629-a153-37a7e159d40d" xmlns:ns3="c47393e0-5d8b-4651-8fb3-70dce98ec114" xmlns:ns4="8adaa443-116c-4e15-911c-c46057ad523c" targetNamespace="http://schemas.microsoft.com/office/2006/metadata/properties" ma:root="true" ma:fieldsID="354fe4337be7947b0432f4178a3d5762" ns1:_="" ns2:_="" ns3:_="" ns4:_="">
    <xsd:import namespace="http://schemas.microsoft.com/sharepoint/v3"/>
    <xsd:import namespace="eb806122-3b61-4629-a153-37a7e159d40d"/>
    <xsd:import namespace="c47393e0-5d8b-4651-8fb3-70dce98ec114"/>
    <xsd:import namespace="8adaa443-116c-4e15-911c-c46057ad523c"/>
    <xsd:element name="properties">
      <xsd:complexType>
        <xsd:sequence>
          <xsd:element name="documentManagement">
            <xsd:complexType>
              <xsd:all>
                <xsd:element ref="ns1:DHDocumentTypeTaxHTField" minOccurs="0"/>
                <xsd:element ref="ns2:TaxCatchAll" minOccurs="0"/>
                <xsd:element ref="ns2:TaxCatchAllLabel" minOccurs="0"/>
                <xsd:element ref="ns1:DHFunctionTaxHTField" minOccurs="0"/>
                <xsd:element ref="ns1:DHProjectTaxHTField" minOccurs="0"/>
                <xsd:element ref="ns1:DHBusinessUnitTaxHTField" minOccurs="0"/>
                <xsd:element ref="ns1:DHStatisticsTaxHTField" minOccurs="0"/>
                <xsd:element ref="ns1:DHStatDestinationTaxHTField" minOccurs="0"/>
                <xsd:element ref="ns1:DHDataCollectionTaxHTField" minOccurs="0"/>
                <xsd:element ref="ns1:DHKeywords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HDocumentTypeTaxHTField" ma:index="8" nillable="true" ma:taxonomy="true" ma:internalName="DHDocumentTypeTaxHTField" ma:taxonomyFieldName="DHDocumentType" ma:displayName="Dokumentin tyyppi" ma:readOnly="false" ma:default="" ma:fieldId="{bef57044-981d-4fe7-afd9-7002e1f3e9d5}" ma:sspId="60871944-895c-4cb2-84e1-cd44f824062f" ma:termSetId="e471635c-c0c0-4256-ad46-6ffece1c06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FunctionTaxHTField" ma:index="12" nillable="true" ma:taxonomy="true" ma:internalName="DHFunctionTaxHTField" ma:taxonomyFieldName="DHFunction" ma:displayName="Tehtävä" ma:readOnly="false" ma:default="" ma:fieldId="{f425b341-18e2-4b89-b61d-c011e0be051f}" ma:sspId="60871944-895c-4cb2-84e1-cd44f824062f" ma:termSetId="553074c3-162d-4fb7-b2fe-ff72ad6958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ProjectTaxHTField" ma:index="14" nillable="true" ma:taxonomy="true" ma:internalName="DHProjectTaxHTField" ma:taxonomyFieldName="DHProject" ma:displayName="Projekti" ma:default="" ma:fieldId="{8042fa8d-21dc-4527-b340-69a1904c08b7}" ma:sspId="60871944-895c-4cb2-84e1-cd44f824062f" ma:termSetId="04f54ef3-ec83-42d0-aa8c-40ae45b25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BusinessUnitTaxHTField" ma:index="16" nillable="true" ma:taxonomy="true" ma:internalName="DHBusinessUnitTaxHTField" ma:taxonomyFieldName="DHBusinessUnit" ma:displayName="Tulosyksikkö" ma:default="" ma:fieldId="{a18ede2c-6ead-4994-bbfc-4c278d173f52}" ma:sspId="60871944-895c-4cb2-84e1-cd44f824062f" ma:termSetId="58054ada-cba8-4519-96fb-10431ae2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StatisticsTaxHTField" ma:index="18" nillable="true" ma:taxonomy="true" ma:internalName="DHStatisticsTaxHTField" ma:taxonomyFieldName="DHStatistics" ma:displayName="Tilasto" ma:default="" ma:fieldId="{7b3607cd-44b9-47a8-873c-7df389c37ea9}" ma:sspId="60871944-895c-4cb2-84e1-cd44f824062f" ma:termSetId="6c20989a-5ada-4474-b5dd-b55946525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StatDestinationTaxHTField" ma:index="20" nillable="true" ma:taxonomy="true" ma:internalName="DHStatDestinationTaxHTField" ma:taxonomyFieldName="DHStatDestination" ma:displayName="Tilastointikohde" ma:default="" ma:fieldId="{eac97512-e931-40c6-87e2-6f13eaf313d3}" ma:sspId="60871944-895c-4cb2-84e1-cd44f824062f" ma:termSetId="10397f09-9ec9-4c4f-b4b6-8d74e9effa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DataCollectionTaxHTField" ma:index="22" nillable="true" ma:taxonomy="true" ma:internalName="DHDataCollectionTaxHTField" ma:taxonomyFieldName="DHDataCollection" ma:displayName="Tiedonkeruu" ma:default="" ma:fieldId="{53199269-591b-4f02-bf76-30670d43678d}" ma:sspId="60871944-895c-4cb2-84e1-cd44f824062f" ma:termSetId="6c9e0695-971c-449d-b71c-dfeb08068c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KeywordsTaxHTField" ma:index="24" nillable="true" ma:taxonomy="true" ma:internalName="DHKeywordsTaxHTField" ma:taxonomyFieldName="DHKeywords" ma:displayName="Asiasanat" ma:default="" ma:fieldId="{7db03c21-dedd-45bb-b2cd-73e7ef3fdfe3}" ma:sspId="60871944-895c-4cb2-84e1-cd44f824062f" ma:termSetId="5e2c99d2-4a76-460f-8caa-b4393bccc74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6122-3b61-4629-a153-37a7e159d40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739b9c6-8c3e-4482-aeac-1702a480d0b7}" ma:internalName="TaxCatchAll" ma:showField="CatchAllData" ma:web="8adaa443-116c-4e15-911c-c46057ad5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39b9c6-8c3e-4482-aeac-1702a480d0b7}" ma:internalName="TaxCatchAllLabel" ma:readOnly="true" ma:showField="CatchAllDataLabel" ma:web="8adaa443-116c-4e15-911c-c46057ad5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93e0-5d8b-4651-8fb3-70dce98e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aa443-116c-4e15-911c-c46057ad523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DE59-1566-4FAA-B62C-62FC89439D16}">
  <ds:schemaRefs>
    <ds:schemaRef ds:uri="http://schemas.microsoft.com/office/2006/documentManagement/types"/>
    <ds:schemaRef ds:uri="http://schemas.microsoft.com/office/infopath/2007/PartnerControls"/>
    <ds:schemaRef ds:uri="8adaa443-116c-4e15-911c-c46057ad523c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eb806122-3b61-4629-a153-37a7e159d40d"/>
    <ds:schemaRef ds:uri="c47393e0-5d8b-4651-8fb3-70dce98ec1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D1917C-B63F-4F11-AC3C-C0DD90827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806122-3b61-4629-a153-37a7e159d40d"/>
    <ds:schemaRef ds:uri="c47393e0-5d8b-4651-8fb3-70dce98ec114"/>
    <ds:schemaRef ds:uri="8adaa443-116c-4e15-911c-c46057ad5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9F45E-F5E9-4693-A12C-58F971312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2B4C0-57A3-4AAC-B955-499DCC20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käyttölupahakemus_lukittu.dotx</Template>
  <TotalTime>38</TotalTime>
  <Pages>3</Pages>
  <Words>493</Words>
  <Characters>3994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Tilastokeskus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Tillståndsansökan för användning av uppgifter</dc:title>
  <dc:subject/>
  <cp:keywords/>
  <dc:description/>
  <cp:lastModifiedBy>Anna Silvola</cp:lastModifiedBy>
  <cp:revision>2</cp:revision>
  <dcterms:created xsi:type="dcterms:W3CDTF">2020-04-06T09:26:00Z</dcterms:created>
  <dcterms:modified xsi:type="dcterms:W3CDTF">2021-03-08T11:10:00Z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0x01010015C64B13631AAD4A9E76B6827E10B99400C4FFC13D31AB844096EDCB3F09915813</vt:lpwstr>
  </property>
  <property fmtid="{D5CDD505-2E9C-101B-9397-08002B2CF9AE}" pid="3" name="DHProject">
    <vt:lpwstr/>
  </property>
  <property fmtid="{D5CDD505-2E9C-101B-9397-08002B2CF9AE}" pid="4" name="DHDocumentType">
    <vt:lpwstr/>
  </property>
  <property fmtid="{D5CDD505-2E9C-101B-9397-08002B2CF9AE}" pid="5" name="DHDataCollection">
    <vt:lpwstr/>
  </property>
  <property fmtid="{D5CDD505-2E9C-101B-9397-08002B2CF9AE}" pid="6" name="DHStatistics">
    <vt:lpwstr/>
  </property>
  <property fmtid="{D5CDD505-2E9C-101B-9397-08002B2CF9AE}" pid="7" name="DHKeywords">
    <vt:lpwstr/>
  </property>
  <property fmtid="{D5CDD505-2E9C-101B-9397-08002B2CF9AE}" pid="8" name="DHBusinessUnit">
    <vt:lpwstr/>
  </property>
  <property fmtid="{D5CDD505-2E9C-101B-9397-08002B2CF9AE}" pid="9" name="DHStatDestination">
    <vt:lpwstr/>
  </property>
  <property fmtid="{D5CDD505-2E9C-101B-9397-08002B2CF9AE}" pid="10" name="DHFunction">
    <vt:lpwstr/>
  </property>
</Properties>
</file>